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1202" w14:textId="42675A41" w:rsidR="002452DE" w:rsidRPr="00FF47AF" w:rsidRDefault="002452DE" w:rsidP="00732CE8">
      <w:pPr>
        <w:jc w:val="right"/>
        <w:rPr>
          <w:sz w:val="28"/>
          <w:szCs w:val="28"/>
          <w:u w:val="single"/>
        </w:rPr>
      </w:pPr>
      <w:bookmarkStart w:id="0" w:name="_GoBack"/>
      <w:bookmarkEnd w:id="0"/>
    </w:p>
    <w:p w14:paraId="10AC8F13" w14:textId="3BAC3BF5" w:rsidR="002452DE" w:rsidRDefault="002452DE" w:rsidP="002452DE">
      <w:pPr>
        <w:rPr>
          <w:sz w:val="16"/>
        </w:rPr>
      </w:pPr>
    </w:p>
    <w:p w14:paraId="2C5050C1" w14:textId="2D26CB1B" w:rsidR="00732CE8" w:rsidRPr="00F31040" w:rsidRDefault="00732CE8" w:rsidP="00EA3648">
      <w:pPr>
        <w:jc w:val="center"/>
        <w:rPr>
          <w:rFonts w:ascii="Verdana" w:hAnsi="Verdana"/>
          <w:sz w:val="36"/>
          <w:szCs w:val="36"/>
          <w:u w:val="single"/>
          <w:lang w:bidi="hi-IN"/>
        </w:rPr>
      </w:pPr>
      <w:r w:rsidRPr="00F31040">
        <w:rPr>
          <w:rFonts w:ascii="Verdana" w:hAnsi="Verdana"/>
          <w:sz w:val="36"/>
          <w:szCs w:val="36"/>
          <w:u w:val="single"/>
          <w:lang w:bidi="hi-IN"/>
        </w:rPr>
        <w:t>VOORLICHTING- &amp; ONTSPANNINGSAVOND</w:t>
      </w:r>
    </w:p>
    <w:p w14:paraId="3F560AC0" w14:textId="77777777" w:rsidR="00A70C83" w:rsidRPr="004E4AF0" w:rsidRDefault="00A70C83" w:rsidP="00732CE8">
      <w:pPr>
        <w:rPr>
          <w:rFonts w:ascii="Verdana" w:hAnsi="Verdana"/>
          <w:vanish/>
          <w:sz w:val="22"/>
          <w:szCs w:val="22"/>
          <w:lang w:bidi="hi-IN"/>
        </w:rPr>
      </w:pPr>
    </w:p>
    <w:p w14:paraId="613584BB" w14:textId="38746F3B" w:rsidR="00FF47AF" w:rsidRDefault="00732CE8" w:rsidP="00C70D35">
      <w:pPr>
        <w:pStyle w:val="Normaalweb"/>
        <w:rPr>
          <w:rFonts w:ascii="Verdana" w:hAnsi="Verdana"/>
          <w:sz w:val="22"/>
          <w:szCs w:val="22"/>
        </w:rPr>
      </w:pPr>
      <w:r w:rsidRPr="004E4AF0">
        <w:rPr>
          <w:rFonts w:ascii="Verdana" w:hAnsi="Verdana"/>
          <w:sz w:val="22"/>
          <w:szCs w:val="22"/>
        </w:rPr>
        <w:t xml:space="preserve">Stichting </w:t>
      </w:r>
      <w:proofErr w:type="spellStart"/>
      <w:r w:rsidRPr="004E4AF0">
        <w:rPr>
          <w:rFonts w:ascii="Verdana" w:hAnsi="Verdana"/>
          <w:sz w:val="22"/>
          <w:szCs w:val="22"/>
        </w:rPr>
        <w:t>Daylightpoint</w:t>
      </w:r>
      <w:proofErr w:type="spellEnd"/>
      <w:r w:rsidRPr="004E4AF0">
        <w:rPr>
          <w:rFonts w:ascii="Verdana" w:hAnsi="Verdana"/>
          <w:sz w:val="22"/>
          <w:szCs w:val="22"/>
        </w:rPr>
        <w:t xml:space="preserve"> organiseert op vrijdag</w:t>
      </w:r>
      <w:r w:rsidR="00FA20BB" w:rsidRPr="004E4AF0">
        <w:rPr>
          <w:rFonts w:ascii="Verdana" w:hAnsi="Verdana"/>
          <w:b/>
          <w:noProof/>
          <w:sz w:val="22"/>
          <w:szCs w:val="22"/>
        </w:rPr>
        <w:t xml:space="preserve"> </w:t>
      </w:r>
      <w:r w:rsidR="00152A2E" w:rsidRPr="004E4AF0">
        <w:rPr>
          <w:rFonts w:ascii="Verdana" w:hAnsi="Verdana"/>
          <w:b/>
          <w:noProof/>
          <w:sz w:val="22"/>
          <w:szCs w:val="22"/>
        </w:rPr>
        <w:t>7 septembe</w:t>
      </w:r>
      <w:r w:rsidR="00C70D35" w:rsidRPr="004E4AF0">
        <w:rPr>
          <w:rFonts w:ascii="Verdana" w:hAnsi="Verdana"/>
          <w:b/>
          <w:noProof/>
          <w:sz w:val="22"/>
          <w:szCs w:val="22"/>
        </w:rPr>
        <w:t>r</w:t>
      </w:r>
      <w:r w:rsidR="00152A2E" w:rsidRPr="004E4AF0">
        <w:rPr>
          <w:rFonts w:ascii="Verdana" w:hAnsi="Verdana"/>
          <w:sz w:val="22"/>
          <w:szCs w:val="22"/>
        </w:rPr>
        <w:t xml:space="preserve"> </w:t>
      </w:r>
      <w:r w:rsidRPr="004E4AF0">
        <w:rPr>
          <w:rFonts w:ascii="Verdana" w:hAnsi="Verdana"/>
          <w:sz w:val="22"/>
          <w:szCs w:val="22"/>
        </w:rPr>
        <w:t xml:space="preserve">een </w:t>
      </w:r>
      <w:r w:rsidR="00FF47AF">
        <w:rPr>
          <w:rFonts w:ascii="Verdana" w:hAnsi="Verdana"/>
          <w:sz w:val="22"/>
          <w:szCs w:val="22"/>
        </w:rPr>
        <w:t>voorlichtin</w:t>
      </w:r>
      <w:r w:rsidR="00C21E97">
        <w:rPr>
          <w:rFonts w:ascii="Verdana" w:hAnsi="Verdana"/>
          <w:sz w:val="22"/>
          <w:szCs w:val="22"/>
        </w:rPr>
        <w:t>g</w:t>
      </w:r>
      <w:r w:rsidR="00FF47AF">
        <w:rPr>
          <w:rFonts w:ascii="Verdana" w:hAnsi="Verdana"/>
          <w:sz w:val="22"/>
          <w:szCs w:val="22"/>
        </w:rPr>
        <w:t xml:space="preserve">sbijeenkomst. </w:t>
      </w:r>
    </w:p>
    <w:p w14:paraId="6AF58B28" w14:textId="5D31D1C0" w:rsidR="007974A0" w:rsidRPr="00FF47AF" w:rsidRDefault="00FF47AF" w:rsidP="00FF47AF">
      <w:pPr>
        <w:pStyle w:val="Normaalweb"/>
        <w:jc w:val="center"/>
        <w:rPr>
          <w:rFonts w:ascii="Verdana" w:hAnsi="Verdana"/>
          <w:sz w:val="32"/>
          <w:szCs w:val="32"/>
          <w:u w:val="single"/>
        </w:rPr>
      </w:pPr>
      <w:r w:rsidRPr="00FF47AF">
        <w:rPr>
          <w:rFonts w:ascii="Verdana" w:hAnsi="Verdana"/>
          <w:sz w:val="32"/>
          <w:szCs w:val="32"/>
          <w:u w:val="single"/>
        </w:rPr>
        <w:t>Komt u ook?</w:t>
      </w:r>
    </w:p>
    <w:p w14:paraId="0C65CA48" w14:textId="65DC0B04" w:rsidR="00C761A5" w:rsidRPr="004E4AF0" w:rsidRDefault="00BB3597" w:rsidP="00C761A5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4E4AF0">
        <w:rPr>
          <w:rFonts w:ascii="Verdana" w:hAnsi="Verdana"/>
          <w:sz w:val="22"/>
          <w:szCs w:val="22"/>
        </w:rPr>
        <w:t>Titel presentatie</w:t>
      </w:r>
      <w:r w:rsidR="00C21E97">
        <w:rPr>
          <w:rFonts w:ascii="Verdana" w:hAnsi="Verdana"/>
          <w:sz w:val="22"/>
          <w:szCs w:val="22"/>
        </w:rPr>
        <w:t>:</w:t>
      </w:r>
      <w:r w:rsidRPr="004E4AF0">
        <w:rPr>
          <w:rFonts w:ascii="Verdana" w:hAnsi="Verdana"/>
          <w:sz w:val="22"/>
          <w:szCs w:val="22"/>
        </w:rPr>
        <w:t> "</w:t>
      </w:r>
      <w:proofErr w:type="spellStart"/>
      <w:r w:rsidRPr="004E4AF0">
        <w:rPr>
          <w:rStyle w:val="Zwaar"/>
          <w:rFonts w:ascii="Verdana" w:hAnsi="Verdana"/>
          <w:sz w:val="22"/>
          <w:szCs w:val="22"/>
        </w:rPr>
        <w:t>Metabo</w:t>
      </w:r>
      <w:r w:rsidR="00D433B6" w:rsidRPr="004E4AF0">
        <w:rPr>
          <w:rStyle w:val="Zwaar"/>
          <w:rFonts w:ascii="Verdana" w:hAnsi="Verdana"/>
          <w:sz w:val="22"/>
          <w:szCs w:val="22"/>
        </w:rPr>
        <w:t>o</w:t>
      </w:r>
      <w:r w:rsidRPr="004E4AF0">
        <w:rPr>
          <w:rStyle w:val="Zwaar"/>
          <w:rFonts w:ascii="Verdana" w:hAnsi="Verdana"/>
          <w:sz w:val="22"/>
          <w:szCs w:val="22"/>
        </w:rPr>
        <w:t>lsyndroom</w:t>
      </w:r>
      <w:proofErr w:type="spellEnd"/>
      <w:r w:rsidRPr="004E4AF0">
        <w:rPr>
          <w:rStyle w:val="Zwaar"/>
          <w:rFonts w:ascii="Verdana" w:hAnsi="Verdana"/>
          <w:sz w:val="22"/>
          <w:szCs w:val="22"/>
        </w:rPr>
        <w:t>; hoe kun je het voorkomen?</w:t>
      </w:r>
      <w:r w:rsidRPr="004E4AF0">
        <w:rPr>
          <w:rFonts w:ascii="Verdana" w:hAnsi="Verdana"/>
          <w:sz w:val="22"/>
          <w:szCs w:val="22"/>
        </w:rPr>
        <w:t>".</w:t>
      </w:r>
    </w:p>
    <w:p w14:paraId="0D8EAD8D" w14:textId="5CACDADE" w:rsidR="00C02BAE" w:rsidRDefault="00BB3597" w:rsidP="00F131D9">
      <w:pPr>
        <w:rPr>
          <w:rFonts w:ascii="Verdana" w:hAnsi="Verdana"/>
          <w:sz w:val="22"/>
          <w:szCs w:val="22"/>
        </w:rPr>
      </w:pPr>
      <w:r w:rsidRPr="004E4AF0">
        <w:rPr>
          <w:rFonts w:ascii="Verdana" w:hAnsi="Verdana"/>
          <w:sz w:val="22"/>
          <w:szCs w:val="22"/>
          <w:u w:val="single"/>
        </w:rPr>
        <w:t>Onderwerpen</w:t>
      </w:r>
      <w:r w:rsidRPr="004E4AF0">
        <w:rPr>
          <w:rFonts w:ascii="Verdana" w:hAnsi="Verdana"/>
          <w:sz w:val="22"/>
          <w:szCs w:val="22"/>
        </w:rPr>
        <w:t>: overgewicht/hypertensie/</w:t>
      </w:r>
      <w:r w:rsidR="007A1652" w:rsidRPr="004E4AF0">
        <w:rPr>
          <w:rFonts w:ascii="Verdana" w:hAnsi="Verdana"/>
          <w:sz w:val="22"/>
          <w:szCs w:val="22"/>
        </w:rPr>
        <w:t>cholesterol</w:t>
      </w:r>
      <w:r w:rsidRPr="004E4AF0">
        <w:rPr>
          <w:rFonts w:ascii="Verdana" w:hAnsi="Verdana"/>
          <w:sz w:val="22"/>
          <w:szCs w:val="22"/>
        </w:rPr>
        <w:t>/diabetes mellitus/</w:t>
      </w:r>
    </w:p>
    <w:p w14:paraId="2036C014" w14:textId="285A8EE9" w:rsidR="00732CE8" w:rsidRPr="004E4AF0" w:rsidRDefault="00FA3670" w:rsidP="00C026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</w:t>
      </w:r>
      <w:r w:rsidR="00BB3597" w:rsidRPr="004E4AF0">
        <w:rPr>
          <w:rFonts w:ascii="Verdana" w:hAnsi="Verdana"/>
          <w:sz w:val="22"/>
          <w:szCs w:val="22"/>
        </w:rPr>
        <w:t>nier</w:t>
      </w:r>
      <w:r w:rsidR="007A1652" w:rsidRPr="004E4AF0">
        <w:rPr>
          <w:rFonts w:ascii="Verdana" w:hAnsi="Verdana"/>
          <w:sz w:val="22"/>
          <w:szCs w:val="22"/>
        </w:rPr>
        <w:t>-</w:t>
      </w:r>
      <w:r w:rsidR="00DA3C94" w:rsidRPr="004E4AF0">
        <w:rPr>
          <w:rFonts w:ascii="Verdana" w:hAnsi="Verdana"/>
          <w:sz w:val="22"/>
          <w:szCs w:val="22"/>
        </w:rPr>
        <w:t xml:space="preserve">&amp; </w:t>
      </w:r>
      <w:r w:rsidR="00BB3597" w:rsidRPr="004E4AF0">
        <w:rPr>
          <w:rFonts w:ascii="Verdana" w:hAnsi="Verdana"/>
          <w:sz w:val="22"/>
          <w:szCs w:val="22"/>
        </w:rPr>
        <w:t>hartziekten</w:t>
      </w:r>
      <w:r w:rsidR="00DA3C94" w:rsidRPr="004E4AF0">
        <w:rPr>
          <w:rFonts w:ascii="Verdana" w:hAnsi="Verdana"/>
          <w:sz w:val="22"/>
          <w:szCs w:val="22"/>
        </w:rPr>
        <w:t>.</w:t>
      </w:r>
    </w:p>
    <w:p w14:paraId="6F738013" w14:textId="35D31727" w:rsidR="00732CE8" w:rsidRPr="004E4AF0" w:rsidRDefault="00AA5077" w:rsidP="00830498">
      <w:pPr>
        <w:pStyle w:val="Normaalweb"/>
        <w:ind w:right="568"/>
        <w:rPr>
          <w:rStyle w:val="Nadruk"/>
          <w:rFonts w:ascii="Verdana" w:hAnsi="Verdana"/>
          <w:i w:val="0"/>
          <w:iCs w:val="0"/>
          <w:sz w:val="22"/>
          <w:szCs w:val="22"/>
        </w:rPr>
      </w:pPr>
      <w:r w:rsidRPr="004E4AF0">
        <w:rPr>
          <w:rFonts w:ascii="Verdana" w:hAnsi="Verdana"/>
          <w:sz w:val="22"/>
          <w:szCs w:val="22"/>
        </w:rPr>
        <w:t>De heer Suhail Khan geeft n</w:t>
      </w:r>
      <w:r w:rsidRPr="004E4AF0">
        <w:rPr>
          <w:rStyle w:val="apple-style-span"/>
          <w:rFonts w:ascii="Verdana" w:hAnsi="Verdana"/>
          <w:sz w:val="22"/>
          <w:szCs w:val="22"/>
        </w:rPr>
        <w:t>aast zijn werkzaamheden als eerstelijnszorg</w:t>
      </w:r>
      <w:r w:rsidR="00EB2560" w:rsidRPr="004E4AF0">
        <w:rPr>
          <w:rStyle w:val="apple-style-span"/>
          <w:rFonts w:ascii="Verdana" w:hAnsi="Verdana"/>
          <w:sz w:val="22"/>
          <w:szCs w:val="22"/>
        </w:rPr>
        <w:t>-</w:t>
      </w:r>
      <w:r w:rsidRPr="004E4AF0">
        <w:rPr>
          <w:rStyle w:val="apple-style-span"/>
          <w:rFonts w:ascii="Verdana" w:hAnsi="Verdana"/>
          <w:sz w:val="22"/>
          <w:szCs w:val="22"/>
        </w:rPr>
        <w:t>verlener</w:t>
      </w:r>
      <w:r w:rsidRPr="004E4AF0">
        <w:rPr>
          <w:rStyle w:val="apple-converted-space"/>
          <w:rFonts w:ascii="Verdana" w:hAnsi="Verdana"/>
          <w:sz w:val="22"/>
          <w:szCs w:val="22"/>
        </w:rPr>
        <w:t> </w:t>
      </w:r>
      <w:r w:rsidRPr="004E4AF0">
        <w:rPr>
          <w:rStyle w:val="apple-style-span"/>
          <w:rFonts w:ascii="Verdana" w:hAnsi="Verdana"/>
          <w:sz w:val="22"/>
          <w:szCs w:val="22"/>
        </w:rPr>
        <w:t>regelmatig cursussen, lezingen en voorlichtingsbijeenkomsten op het gebied van voeding met betrekking tot verschillende aandoeningen.</w:t>
      </w:r>
    </w:p>
    <w:p w14:paraId="33552D7F" w14:textId="77777777" w:rsidR="00732CE8" w:rsidRPr="004E4AF0" w:rsidRDefault="00732CE8" w:rsidP="00732CE8">
      <w:pPr>
        <w:rPr>
          <w:rStyle w:val="Nadruk"/>
          <w:rFonts w:ascii="Verdana" w:hAnsi="Verdana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Programma:</w:t>
      </w:r>
    </w:p>
    <w:p w14:paraId="65BF3C53" w14:textId="77777777" w:rsidR="00732CE8" w:rsidRPr="004E4AF0" w:rsidRDefault="00732CE8" w:rsidP="00732CE8">
      <w:pPr>
        <w:rPr>
          <w:rStyle w:val="Nadruk"/>
          <w:rFonts w:ascii="Verdana" w:hAnsi="Verdana"/>
          <w:i w:val="0"/>
          <w:sz w:val="22"/>
          <w:szCs w:val="22"/>
        </w:rPr>
      </w:pPr>
    </w:p>
    <w:p w14:paraId="55CA20AF" w14:textId="08A891DF" w:rsidR="00964B5E" w:rsidRPr="004E4AF0" w:rsidRDefault="00732CE8" w:rsidP="00A60266">
      <w:pPr>
        <w:tabs>
          <w:tab w:val="left" w:pos="1418"/>
        </w:tabs>
        <w:spacing w:line="360" w:lineRule="auto"/>
        <w:rPr>
          <w:rStyle w:val="Nadruk"/>
          <w:rFonts w:ascii="Verdana" w:hAnsi="Verdana"/>
          <w:i w:val="0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19.00 uu</w:t>
      </w:r>
      <w:r w:rsidR="00D60407" w:rsidRPr="004E4AF0">
        <w:rPr>
          <w:rStyle w:val="Nadruk"/>
          <w:rFonts w:ascii="Verdana" w:hAnsi="Verdana"/>
          <w:sz w:val="22"/>
          <w:szCs w:val="22"/>
        </w:rPr>
        <w:t>r</w:t>
      </w:r>
      <w:r w:rsidR="00D60407" w:rsidRPr="004E4AF0">
        <w:rPr>
          <w:rStyle w:val="Nadruk"/>
          <w:rFonts w:ascii="Verdana" w:hAnsi="Verdana"/>
          <w:sz w:val="22"/>
          <w:szCs w:val="22"/>
        </w:rPr>
        <w:tab/>
      </w:r>
      <w:r w:rsidR="00F515A9" w:rsidRPr="004E4AF0">
        <w:rPr>
          <w:rStyle w:val="Nadruk"/>
          <w:rFonts w:ascii="Verdana" w:hAnsi="Verdana"/>
          <w:sz w:val="22"/>
          <w:szCs w:val="22"/>
        </w:rPr>
        <w:t>Bloeddruk</w:t>
      </w:r>
      <w:r w:rsidR="00297452" w:rsidRPr="004E4AF0">
        <w:rPr>
          <w:rStyle w:val="Nadruk"/>
          <w:rFonts w:ascii="Verdana" w:hAnsi="Verdana"/>
          <w:sz w:val="22"/>
          <w:szCs w:val="22"/>
        </w:rPr>
        <w:t>-</w:t>
      </w:r>
      <w:r w:rsidR="00F515A9" w:rsidRPr="004E4AF0">
        <w:rPr>
          <w:rStyle w:val="Nadruk"/>
          <w:rFonts w:ascii="Verdana" w:hAnsi="Verdana"/>
          <w:sz w:val="22"/>
          <w:szCs w:val="22"/>
        </w:rPr>
        <w:t xml:space="preserve"> &amp; </w:t>
      </w:r>
      <w:r w:rsidR="00120BD2" w:rsidRPr="004E4AF0">
        <w:rPr>
          <w:rStyle w:val="Nadruk"/>
          <w:rFonts w:ascii="Verdana" w:hAnsi="Verdana"/>
          <w:sz w:val="22"/>
          <w:szCs w:val="22"/>
        </w:rPr>
        <w:t>bloedsuiker</w:t>
      </w:r>
      <w:r w:rsidR="00297452" w:rsidRPr="004E4AF0">
        <w:rPr>
          <w:rStyle w:val="Nadruk"/>
          <w:rFonts w:ascii="Verdana" w:hAnsi="Verdana"/>
          <w:sz w:val="22"/>
          <w:szCs w:val="22"/>
        </w:rPr>
        <w:t>meting</w:t>
      </w:r>
      <w:r w:rsidR="00120BD2" w:rsidRPr="004E4AF0">
        <w:rPr>
          <w:rStyle w:val="Nadruk"/>
          <w:rFonts w:ascii="Verdana" w:hAnsi="Verdana"/>
          <w:sz w:val="22"/>
          <w:szCs w:val="22"/>
        </w:rPr>
        <w:t xml:space="preserve"> door ervaren verpleegkundige</w:t>
      </w:r>
    </w:p>
    <w:p w14:paraId="7FC2CF45" w14:textId="435099D9" w:rsidR="00847908" w:rsidRPr="004E4AF0" w:rsidRDefault="009227E6" w:rsidP="00A60266">
      <w:pPr>
        <w:tabs>
          <w:tab w:val="left" w:pos="1418"/>
        </w:tabs>
        <w:spacing w:line="360" w:lineRule="auto"/>
        <w:rPr>
          <w:rFonts w:ascii="Verdana" w:hAnsi="Verdana"/>
          <w:iCs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20.00</w:t>
      </w:r>
      <w:r w:rsidR="00732CE8" w:rsidRPr="004E4AF0">
        <w:rPr>
          <w:rStyle w:val="Nadruk"/>
          <w:rFonts w:ascii="Verdana" w:hAnsi="Verdana"/>
          <w:sz w:val="22"/>
          <w:szCs w:val="22"/>
        </w:rPr>
        <w:t xml:space="preserve"> uur </w:t>
      </w:r>
      <w:r w:rsidR="00D60407" w:rsidRPr="004E4AF0">
        <w:rPr>
          <w:rStyle w:val="Nadruk"/>
          <w:rFonts w:ascii="Verdana" w:hAnsi="Verdana"/>
          <w:sz w:val="22"/>
          <w:szCs w:val="22"/>
        </w:rPr>
        <w:tab/>
      </w:r>
      <w:r w:rsidR="00732CE8" w:rsidRPr="004E4AF0">
        <w:rPr>
          <w:rStyle w:val="Nadruk"/>
          <w:rFonts w:ascii="Verdana" w:hAnsi="Verdana"/>
          <w:sz w:val="22"/>
          <w:szCs w:val="22"/>
        </w:rPr>
        <w:t>Presentatie</w:t>
      </w:r>
      <w:r w:rsidR="00847908" w:rsidRPr="004E4AF0">
        <w:rPr>
          <w:rFonts w:ascii="Verdana" w:hAnsi="Verdana"/>
          <w:sz w:val="22"/>
          <w:szCs w:val="22"/>
        </w:rPr>
        <w:t xml:space="preserve"> door drs. Suhail Khan</w:t>
      </w:r>
    </w:p>
    <w:p w14:paraId="48685635" w14:textId="580F6A6A" w:rsidR="00732CE8" w:rsidRPr="004E4AF0" w:rsidRDefault="00732CE8" w:rsidP="00A60266">
      <w:pPr>
        <w:tabs>
          <w:tab w:val="left" w:pos="1418"/>
        </w:tabs>
        <w:spacing w:line="360" w:lineRule="auto"/>
        <w:rPr>
          <w:rStyle w:val="Nadruk"/>
          <w:rFonts w:ascii="Verdana" w:hAnsi="Verdana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20</w:t>
      </w:r>
      <w:r w:rsidR="009227E6" w:rsidRPr="004E4AF0">
        <w:rPr>
          <w:rStyle w:val="Nadruk"/>
          <w:rFonts w:ascii="Verdana" w:hAnsi="Verdana"/>
          <w:sz w:val="22"/>
          <w:szCs w:val="22"/>
        </w:rPr>
        <w:t>.45</w:t>
      </w:r>
      <w:r w:rsidRPr="004E4AF0">
        <w:rPr>
          <w:rStyle w:val="Nadruk"/>
          <w:rFonts w:ascii="Verdana" w:hAnsi="Verdana"/>
          <w:sz w:val="22"/>
          <w:szCs w:val="22"/>
        </w:rPr>
        <w:t xml:space="preserve"> uur</w:t>
      </w:r>
      <w:r w:rsidR="00CC3925" w:rsidRPr="004E4AF0">
        <w:rPr>
          <w:rStyle w:val="Nadruk"/>
          <w:rFonts w:ascii="Verdana" w:hAnsi="Verdana"/>
          <w:sz w:val="22"/>
          <w:szCs w:val="22"/>
        </w:rPr>
        <w:tab/>
      </w:r>
      <w:r w:rsidRPr="004E4AF0">
        <w:rPr>
          <w:rStyle w:val="Nadruk"/>
          <w:rFonts w:ascii="Verdana" w:hAnsi="Verdana"/>
          <w:sz w:val="22"/>
          <w:szCs w:val="22"/>
        </w:rPr>
        <w:t xml:space="preserve">Gelegenheid tot het stellen van vragen of uitwisseling van ervaring. </w:t>
      </w:r>
    </w:p>
    <w:p w14:paraId="0A8E29E7" w14:textId="3027C0CB" w:rsidR="00732CE8" w:rsidRPr="004E4AF0" w:rsidRDefault="00732CE8" w:rsidP="00A60266">
      <w:pPr>
        <w:tabs>
          <w:tab w:val="left" w:pos="1418"/>
          <w:tab w:val="left" w:pos="2127"/>
        </w:tabs>
        <w:spacing w:line="360" w:lineRule="auto"/>
        <w:ind w:left="2124" w:hanging="2124"/>
        <w:rPr>
          <w:rStyle w:val="Nadruk"/>
          <w:rFonts w:ascii="Verdana" w:hAnsi="Verdana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21.</w:t>
      </w:r>
      <w:r w:rsidR="009227E6" w:rsidRPr="004E4AF0">
        <w:rPr>
          <w:rStyle w:val="Nadruk"/>
          <w:rFonts w:ascii="Verdana" w:hAnsi="Verdana"/>
          <w:sz w:val="22"/>
          <w:szCs w:val="22"/>
        </w:rPr>
        <w:t>3</w:t>
      </w:r>
      <w:r w:rsidRPr="004E4AF0">
        <w:rPr>
          <w:rStyle w:val="Nadruk"/>
          <w:rFonts w:ascii="Verdana" w:hAnsi="Verdana"/>
          <w:sz w:val="22"/>
          <w:szCs w:val="22"/>
        </w:rPr>
        <w:t>0 uur</w:t>
      </w:r>
      <w:r w:rsidRPr="004E4AF0">
        <w:rPr>
          <w:rStyle w:val="Nadruk"/>
          <w:rFonts w:ascii="Verdana" w:hAnsi="Verdana"/>
          <w:sz w:val="22"/>
          <w:szCs w:val="22"/>
        </w:rPr>
        <w:tab/>
        <w:t>Start ontspanning</w:t>
      </w:r>
    </w:p>
    <w:p w14:paraId="56E40A35" w14:textId="77777777" w:rsidR="00732CE8" w:rsidRPr="004E4AF0" w:rsidRDefault="00732CE8" w:rsidP="00A60266">
      <w:pPr>
        <w:tabs>
          <w:tab w:val="left" w:pos="2127"/>
        </w:tabs>
        <w:spacing w:line="360" w:lineRule="auto"/>
        <w:ind w:left="2124" w:hanging="2124"/>
        <w:rPr>
          <w:rStyle w:val="Nadruk"/>
          <w:rFonts w:ascii="Verdana" w:hAnsi="Verdana"/>
          <w:i w:val="0"/>
          <w:sz w:val="22"/>
          <w:szCs w:val="22"/>
        </w:rPr>
      </w:pPr>
    </w:p>
    <w:p w14:paraId="42D53936" w14:textId="77777777" w:rsidR="004F299A" w:rsidRPr="004E4AF0" w:rsidRDefault="004F299A" w:rsidP="00A60266">
      <w:pPr>
        <w:tabs>
          <w:tab w:val="left" w:pos="1418"/>
        </w:tabs>
        <w:spacing w:line="360" w:lineRule="auto"/>
        <w:rPr>
          <w:rStyle w:val="Nadruk"/>
          <w:rFonts w:ascii="Verdana" w:hAnsi="Verdana"/>
          <w:i w:val="0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 xml:space="preserve">Waar: </w:t>
      </w:r>
      <w:r w:rsidRPr="004E4AF0">
        <w:rPr>
          <w:rStyle w:val="Nadruk"/>
          <w:rFonts w:ascii="Verdana" w:hAnsi="Verdana"/>
          <w:sz w:val="22"/>
          <w:szCs w:val="22"/>
        </w:rPr>
        <w:tab/>
      </w:r>
      <w:r w:rsidRPr="004E4AF0">
        <w:rPr>
          <w:rFonts w:ascii="Verdana" w:hAnsi="Verdana"/>
          <w:bCs/>
          <w:sz w:val="22"/>
          <w:szCs w:val="22"/>
        </w:rPr>
        <w:t xml:space="preserve">Bosgang 2, 2287 DD RIJSWIJK (navigeer naar </w:t>
      </w:r>
      <w:proofErr w:type="spellStart"/>
      <w:r w:rsidRPr="004E4AF0">
        <w:rPr>
          <w:rFonts w:ascii="Verdana" w:hAnsi="Verdana"/>
          <w:bCs/>
          <w:sz w:val="22"/>
          <w:szCs w:val="22"/>
        </w:rPr>
        <w:t>Tubasingel</w:t>
      </w:r>
      <w:proofErr w:type="spellEnd"/>
      <w:r w:rsidRPr="004E4AF0">
        <w:rPr>
          <w:rFonts w:ascii="Verdana" w:hAnsi="Verdana"/>
          <w:bCs/>
          <w:sz w:val="22"/>
          <w:szCs w:val="22"/>
        </w:rPr>
        <w:t>)</w:t>
      </w:r>
      <w:r w:rsidRPr="004E4AF0">
        <w:rPr>
          <w:rStyle w:val="Nadruk"/>
          <w:rFonts w:ascii="Verdana" w:hAnsi="Verdana"/>
          <w:bCs/>
          <w:sz w:val="22"/>
          <w:szCs w:val="22"/>
        </w:rPr>
        <w:t xml:space="preserve"> </w:t>
      </w:r>
    </w:p>
    <w:p w14:paraId="0900AB1B" w14:textId="77777777" w:rsidR="004F299A" w:rsidRPr="004E4AF0" w:rsidRDefault="004F299A" w:rsidP="00A60266">
      <w:pPr>
        <w:tabs>
          <w:tab w:val="left" w:pos="1418"/>
        </w:tabs>
        <w:spacing w:line="360" w:lineRule="auto"/>
        <w:rPr>
          <w:rStyle w:val="Nadruk"/>
          <w:rFonts w:ascii="Verdana" w:hAnsi="Verdana"/>
          <w:sz w:val="22"/>
          <w:szCs w:val="22"/>
        </w:rPr>
      </w:pPr>
      <w:r w:rsidRPr="004E4AF0">
        <w:rPr>
          <w:rStyle w:val="Nadruk"/>
          <w:rFonts w:ascii="Verdana" w:hAnsi="Verdana"/>
          <w:sz w:val="22"/>
          <w:szCs w:val="22"/>
        </w:rPr>
        <w:t>Entree:</w:t>
      </w:r>
      <w:r w:rsidRPr="004E4AF0">
        <w:rPr>
          <w:rStyle w:val="Nadruk"/>
          <w:rFonts w:ascii="Verdana" w:hAnsi="Verdana"/>
          <w:sz w:val="22"/>
          <w:szCs w:val="22"/>
        </w:rPr>
        <w:tab/>
      </w:r>
      <w:r w:rsidRPr="004E4AF0">
        <w:rPr>
          <w:rFonts w:ascii="Verdana" w:hAnsi="Verdana" w:cstheme="minorHAnsi"/>
          <w:sz w:val="22"/>
          <w:szCs w:val="22"/>
        </w:rPr>
        <w:t>€ 3,00 p.p. inclusief koffie of thee en iets lekkers</w:t>
      </w:r>
      <w:r w:rsidRPr="004E4AF0">
        <w:rPr>
          <w:rStyle w:val="Nadruk"/>
          <w:rFonts w:ascii="Verdana" w:hAnsi="Verdana"/>
          <w:sz w:val="22"/>
          <w:szCs w:val="22"/>
        </w:rPr>
        <w:t xml:space="preserve">. </w:t>
      </w:r>
    </w:p>
    <w:p w14:paraId="79B0E028" w14:textId="77777777" w:rsidR="004F299A" w:rsidRPr="00AA5077" w:rsidRDefault="004F299A" w:rsidP="00A60266">
      <w:pPr>
        <w:tabs>
          <w:tab w:val="left" w:pos="2127"/>
        </w:tabs>
        <w:spacing w:line="360" w:lineRule="auto"/>
        <w:rPr>
          <w:rStyle w:val="Nadruk"/>
          <w:rFonts w:ascii="Verdana" w:hAnsi="Verdana"/>
          <w:sz w:val="20"/>
          <w:szCs w:val="20"/>
        </w:rPr>
      </w:pPr>
    </w:p>
    <w:p w14:paraId="217A1E39" w14:textId="63114AE1" w:rsidR="002D6BA0" w:rsidRPr="004E4AF0" w:rsidRDefault="00732CE8" w:rsidP="00F846EC">
      <w:pPr>
        <w:spacing w:after="240"/>
        <w:rPr>
          <w:rFonts w:ascii="Verdana" w:eastAsia="Arial Unicode MS" w:hAnsi="Verdana"/>
          <w:bCs/>
          <w:sz w:val="22"/>
          <w:szCs w:val="22"/>
        </w:rPr>
      </w:pPr>
      <w:r w:rsidRPr="004E4AF0">
        <w:rPr>
          <w:rFonts w:ascii="Verdana" w:eastAsia="Arial Unicode MS" w:hAnsi="Verdana"/>
          <w:bCs/>
          <w:sz w:val="22"/>
          <w:szCs w:val="22"/>
        </w:rPr>
        <w:t xml:space="preserve">Aanmelden via </w:t>
      </w:r>
      <w:hyperlink r:id="rId8" w:history="1">
        <w:r w:rsidR="009227E6" w:rsidRPr="004E4AF0">
          <w:rPr>
            <w:rStyle w:val="Hyperlink"/>
            <w:rFonts w:ascii="Verdana" w:eastAsia="Arial Unicode MS" w:hAnsi="Verdana"/>
            <w:bCs/>
            <w:sz w:val="22"/>
            <w:szCs w:val="22"/>
          </w:rPr>
          <w:t>info@daylightpoint.com</w:t>
        </w:r>
      </w:hyperlink>
      <w:r w:rsidRPr="004E4AF0">
        <w:rPr>
          <w:rFonts w:ascii="Verdana" w:eastAsia="Arial Unicode MS" w:hAnsi="Verdana"/>
          <w:bCs/>
          <w:sz w:val="22"/>
          <w:szCs w:val="22"/>
        </w:rPr>
        <w:t xml:space="preserve"> of bellen </w:t>
      </w:r>
      <w:r w:rsidR="00F20243" w:rsidRPr="004E4AF0">
        <w:rPr>
          <w:rFonts w:ascii="Verdana" w:hAnsi="Verdana"/>
          <w:sz w:val="22"/>
          <w:szCs w:val="22"/>
        </w:rPr>
        <w:t xml:space="preserve">06-19786813 </w:t>
      </w:r>
    </w:p>
    <w:p w14:paraId="7FE0CE28" w14:textId="5C898BDE" w:rsidR="005B18C7" w:rsidRPr="004E4AF0" w:rsidRDefault="005B18C7" w:rsidP="00A60266">
      <w:pPr>
        <w:spacing w:line="360" w:lineRule="auto"/>
        <w:rPr>
          <w:rFonts w:ascii="Verdana" w:eastAsia="Arial Unicode MS" w:hAnsi="Verdana"/>
          <w:bCs/>
          <w:sz w:val="22"/>
          <w:szCs w:val="22"/>
        </w:rPr>
      </w:pPr>
      <w:r w:rsidRPr="004E4AF0">
        <w:rPr>
          <w:rFonts w:ascii="Verdana" w:eastAsia="Arial Unicode MS" w:hAnsi="Verdana"/>
          <w:bCs/>
          <w:sz w:val="22"/>
          <w:szCs w:val="22"/>
        </w:rPr>
        <w:t>Tegen geringe prijs zijn hapjes</w:t>
      </w:r>
      <w:r w:rsidR="00625BC4" w:rsidRPr="004E4AF0">
        <w:rPr>
          <w:rFonts w:ascii="Verdana" w:eastAsia="Arial Unicode MS" w:hAnsi="Verdana"/>
          <w:bCs/>
          <w:sz w:val="22"/>
          <w:szCs w:val="22"/>
        </w:rPr>
        <w:t xml:space="preserve"> en drankjes te verkrijgen.</w:t>
      </w:r>
    </w:p>
    <w:p w14:paraId="566785EC" w14:textId="19117AAC" w:rsidR="00625BC4" w:rsidRPr="004E4AF0" w:rsidRDefault="002D6BA0" w:rsidP="00E21659">
      <w:pPr>
        <w:rPr>
          <w:rFonts w:ascii="Verdana" w:eastAsia="Arial Unicode MS" w:hAnsi="Verdana" w:cstheme="minorBidi"/>
          <w:bCs/>
          <w:sz w:val="22"/>
          <w:szCs w:val="22"/>
        </w:rPr>
      </w:pPr>
      <w:r w:rsidRPr="004E4AF0">
        <w:rPr>
          <w:rFonts w:ascii="Verdana" w:eastAsia="Arial Unicode MS" w:hAnsi="Verdana" w:cstheme="minorBidi"/>
          <w:b/>
          <w:bCs/>
          <w:color w:val="FF0000"/>
          <w:sz w:val="22"/>
          <w:szCs w:val="22"/>
          <w:u w:val="single"/>
        </w:rPr>
        <w:t>Let op:</w:t>
      </w:r>
      <w:r w:rsidRPr="004E4AF0">
        <w:rPr>
          <w:rFonts w:ascii="Verdana" w:eastAsia="Arial Unicode MS" w:hAnsi="Verdana" w:cstheme="minorBidi"/>
          <w:bCs/>
          <w:color w:val="FF0000"/>
          <w:sz w:val="22"/>
          <w:szCs w:val="22"/>
        </w:rPr>
        <w:t xml:space="preserve"> Roti vegetarisch of kip is uitsluitend op bestelling</w:t>
      </w:r>
      <w:r w:rsidRPr="004E4AF0">
        <w:rPr>
          <w:rFonts w:ascii="Verdana" w:eastAsia="Arial Unicode MS" w:hAnsi="Verdana" w:cstheme="minorBidi"/>
          <w:bCs/>
          <w:sz w:val="22"/>
          <w:szCs w:val="22"/>
        </w:rPr>
        <w:t>, daarom verzoeken wi</w:t>
      </w:r>
      <w:r w:rsidR="007C5932" w:rsidRPr="004E4AF0">
        <w:rPr>
          <w:rFonts w:ascii="Verdana" w:eastAsia="Arial Unicode MS" w:hAnsi="Verdana" w:cstheme="minorBidi"/>
          <w:bCs/>
          <w:sz w:val="22"/>
          <w:szCs w:val="22"/>
        </w:rPr>
        <w:t>j</w:t>
      </w:r>
      <w:r w:rsidRPr="004E4AF0">
        <w:rPr>
          <w:rFonts w:ascii="Verdana" w:eastAsia="Arial Unicode MS" w:hAnsi="Verdana" w:cstheme="minorBidi"/>
          <w:bCs/>
          <w:sz w:val="22"/>
          <w:szCs w:val="22"/>
        </w:rPr>
        <w:t xml:space="preserve"> u</w:t>
      </w:r>
      <w:r w:rsidR="00FF47AF">
        <w:rPr>
          <w:rFonts w:ascii="Verdana" w:eastAsia="Arial Unicode MS" w:hAnsi="Verdana" w:cstheme="minorBidi"/>
          <w:bCs/>
          <w:sz w:val="22"/>
          <w:szCs w:val="22"/>
        </w:rPr>
        <w:t xml:space="preserve"> om </w:t>
      </w:r>
      <w:r w:rsidRPr="004E4AF0">
        <w:rPr>
          <w:rFonts w:ascii="Verdana" w:eastAsia="Arial Unicode MS" w:hAnsi="Verdana" w:cstheme="minorBidi"/>
          <w:bCs/>
          <w:sz w:val="22"/>
          <w:szCs w:val="22"/>
        </w:rPr>
        <w:t xml:space="preserve">uiterlijk vóór </w:t>
      </w:r>
      <w:r w:rsidR="00744EDE" w:rsidRPr="004E4AF0">
        <w:rPr>
          <w:rFonts w:ascii="Verdana" w:eastAsia="Arial Unicode MS" w:hAnsi="Verdana" w:cstheme="minorBidi"/>
          <w:bCs/>
          <w:sz w:val="22"/>
          <w:szCs w:val="22"/>
        </w:rPr>
        <w:t>4 september</w:t>
      </w:r>
      <w:r w:rsidRPr="004E4AF0">
        <w:rPr>
          <w:rFonts w:ascii="Verdana" w:eastAsia="Arial Unicode MS" w:hAnsi="Verdana" w:cstheme="minorBidi"/>
          <w:bCs/>
          <w:sz w:val="22"/>
          <w:szCs w:val="22"/>
        </w:rPr>
        <w:t xml:space="preserve"> a.s.</w:t>
      </w:r>
      <w:r w:rsidR="007443D1" w:rsidRPr="004E4AF0">
        <w:rPr>
          <w:rFonts w:ascii="Verdana" w:eastAsia="Arial Unicode MS" w:hAnsi="Verdana" w:cstheme="minorBidi"/>
          <w:bCs/>
          <w:sz w:val="22"/>
          <w:szCs w:val="22"/>
        </w:rPr>
        <w:t xml:space="preserve"> </w:t>
      </w:r>
      <w:r w:rsidRPr="004E4AF0">
        <w:rPr>
          <w:rFonts w:ascii="Verdana" w:eastAsia="Arial Unicode MS" w:hAnsi="Verdana" w:cstheme="minorBidi"/>
          <w:bCs/>
          <w:sz w:val="22"/>
          <w:szCs w:val="22"/>
        </w:rPr>
        <w:t xml:space="preserve">uw bestelling te plaatsen.  </w:t>
      </w:r>
    </w:p>
    <w:p w14:paraId="679BD4B8" w14:textId="30CDD6E8" w:rsidR="00732CE8" w:rsidRPr="004E4AF0" w:rsidRDefault="00732CE8" w:rsidP="00E21659">
      <w:pPr>
        <w:rPr>
          <w:rFonts w:ascii="Verdana" w:eastAsia="Arial Unicode MS" w:hAnsi="Verdana"/>
          <w:bCs/>
          <w:sz w:val="22"/>
          <w:szCs w:val="22"/>
        </w:rPr>
      </w:pPr>
    </w:p>
    <w:p w14:paraId="63BA5959" w14:textId="7F0287B7" w:rsidR="00575115" w:rsidRDefault="00575115" w:rsidP="00E21659">
      <w:pPr>
        <w:rPr>
          <w:rFonts w:ascii="Verdana" w:eastAsia="Arial Unicode MS" w:hAnsi="Verdana"/>
          <w:bCs/>
          <w:sz w:val="20"/>
          <w:szCs w:val="20"/>
        </w:rPr>
      </w:pPr>
    </w:p>
    <w:p w14:paraId="1E317B7A" w14:textId="7ABF93EA" w:rsidR="00732CE8" w:rsidRPr="00AA5077" w:rsidRDefault="00732CE8" w:rsidP="00C11C63">
      <w:pPr>
        <w:ind w:right="-141"/>
        <w:rPr>
          <w:rFonts w:ascii="Verdana" w:hAnsi="Verdana"/>
          <w:sz w:val="20"/>
          <w:szCs w:val="20"/>
        </w:rPr>
      </w:pPr>
      <w:r w:rsidRPr="00AA5077">
        <w:rPr>
          <w:rStyle w:val="apple-style-span"/>
          <w:rFonts w:ascii="Verdana" w:hAnsi="Verdana"/>
          <w:i/>
          <w:sz w:val="20"/>
          <w:szCs w:val="20"/>
        </w:rPr>
        <w:t xml:space="preserve"> </w:t>
      </w:r>
    </w:p>
    <w:p w14:paraId="7A8B6E75" w14:textId="77777777" w:rsidR="00F20243" w:rsidRPr="00AA5077" w:rsidRDefault="00F20243" w:rsidP="00F20243">
      <w:pPr>
        <w:ind w:firstLine="708"/>
        <w:rPr>
          <w:rFonts w:ascii="Verdana" w:eastAsia="Arial Unicode MS" w:hAnsi="Verdana"/>
          <w:bCs/>
          <w:sz w:val="20"/>
          <w:szCs w:val="20"/>
        </w:rPr>
      </w:pPr>
    </w:p>
    <w:p w14:paraId="6B5AACAB" w14:textId="13E3EB23" w:rsidR="00732CE8" w:rsidRDefault="005B18C7" w:rsidP="00732CE8">
      <w:pPr>
        <w:rPr>
          <w:rFonts w:ascii="Verdana" w:eastAsia="Arial Unicode MS" w:hAnsi="Verdana"/>
          <w:bCs/>
          <w:sz w:val="20"/>
          <w:szCs w:val="20"/>
        </w:rPr>
      </w:pPr>
      <w:r w:rsidRPr="00AA5077">
        <w:rPr>
          <w:rFonts w:ascii="Verdana" w:eastAsia="Arial Unicode MS" w:hAnsi="Verdana"/>
          <w:bCs/>
          <w:sz w:val="20"/>
          <w:szCs w:val="20"/>
        </w:rPr>
        <w:tab/>
      </w:r>
    </w:p>
    <w:p w14:paraId="29C0674C" w14:textId="55479052" w:rsidR="00DA51DB" w:rsidRDefault="00DA51DB" w:rsidP="00732CE8">
      <w:pPr>
        <w:rPr>
          <w:rFonts w:ascii="Verdana" w:eastAsia="Arial Unicode MS" w:hAnsi="Verdana"/>
          <w:bCs/>
          <w:sz w:val="20"/>
          <w:szCs w:val="20"/>
        </w:rPr>
      </w:pPr>
    </w:p>
    <w:p w14:paraId="35787F18" w14:textId="77777777" w:rsidR="00DA51DB" w:rsidRPr="00AA5077" w:rsidRDefault="00DA51DB" w:rsidP="00732CE8">
      <w:pPr>
        <w:rPr>
          <w:rFonts w:ascii="Verdana" w:eastAsia="Arial Unicode MS" w:hAnsi="Verdana"/>
          <w:bCs/>
          <w:sz w:val="20"/>
          <w:szCs w:val="20"/>
        </w:rPr>
      </w:pPr>
    </w:p>
    <w:p w14:paraId="46F99628" w14:textId="2ECC804F" w:rsidR="00C03B45" w:rsidRPr="00AA5077" w:rsidRDefault="005B18C7" w:rsidP="005B18C7">
      <w:pPr>
        <w:rPr>
          <w:rFonts w:ascii="Verdana" w:hAnsi="Verdana"/>
          <w:sz w:val="20"/>
          <w:szCs w:val="20"/>
          <w:u w:val="single"/>
        </w:rPr>
      </w:pPr>
      <w:r w:rsidRPr="00AA5077">
        <w:rPr>
          <w:rFonts w:ascii="Verdana" w:hAnsi="Verdana"/>
          <w:sz w:val="20"/>
          <w:szCs w:val="20"/>
        </w:rPr>
        <w:tab/>
      </w:r>
      <w:r w:rsidRPr="00AA5077">
        <w:rPr>
          <w:rFonts w:ascii="Verdana" w:hAnsi="Verdana"/>
          <w:sz w:val="20"/>
          <w:szCs w:val="20"/>
        </w:rPr>
        <w:tab/>
      </w:r>
      <w:r w:rsidR="002452DE" w:rsidRPr="00AA5077">
        <w:rPr>
          <w:rFonts w:ascii="Verdana" w:hAnsi="Verdana"/>
          <w:sz w:val="20"/>
          <w:szCs w:val="20"/>
        </w:rPr>
        <w:tab/>
      </w:r>
      <w:r w:rsidRPr="00AA5077">
        <w:rPr>
          <w:rFonts w:ascii="Verdana" w:hAnsi="Verdana" w:cstheme="minorHAnsi"/>
          <w:sz w:val="20"/>
          <w:szCs w:val="20"/>
          <w:u w:val="single"/>
        </w:rPr>
        <w:t>Volgende activiteit: vrijdag 2</w:t>
      </w:r>
      <w:r w:rsidR="00AA5077" w:rsidRPr="00AA5077">
        <w:rPr>
          <w:rFonts w:ascii="Verdana" w:hAnsi="Verdana" w:cstheme="minorHAnsi"/>
          <w:sz w:val="20"/>
          <w:szCs w:val="20"/>
          <w:u w:val="single"/>
        </w:rPr>
        <w:t>1 september 201</w:t>
      </w:r>
      <w:r w:rsidR="004F48CB">
        <w:rPr>
          <w:rFonts w:ascii="Verdana" w:hAnsi="Verdana" w:cstheme="minorHAnsi"/>
          <w:sz w:val="20"/>
          <w:szCs w:val="20"/>
          <w:u w:val="single"/>
        </w:rPr>
        <w:t>8</w:t>
      </w:r>
    </w:p>
    <w:sectPr w:rsidR="00C03B45" w:rsidRPr="00AA5077" w:rsidSect="00E929CA">
      <w:headerReference w:type="default" r:id="rId9"/>
      <w:footerReference w:type="default" r:id="rId10"/>
      <w:pgSz w:w="11906" w:h="16838" w:code="9"/>
      <w:pgMar w:top="1242" w:right="1416" w:bottom="43" w:left="1417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E050" w14:textId="77777777" w:rsidR="009E3379" w:rsidRPr="00386C5E" w:rsidRDefault="009E3379">
      <w:pPr>
        <w:rPr>
          <w:sz w:val="22"/>
          <w:szCs w:val="22"/>
        </w:rPr>
      </w:pPr>
      <w:r w:rsidRPr="00386C5E">
        <w:rPr>
          <w:sz w:val="22"/>
          <w:szCs w:val="22"/>
        </w:rPr>
        <w:separator/>
      </w:r>
    </w:p>
  </w:endnote>
  <w:endnote w:type="continuationSeparator" w:id="0">
    <w:p w14:paraId="2287F294" w14:textId="77777777" w:rsidR="009E3379" w:rsidRPr="00386C5E" w:rsidRDefault="009E3379">
      <w:pPr>
        <w:rPr>
          <w:sz w:val="22"/>
          <w:szCs w:val="22"/>
        </w:rPr>
      </w:pPr>
      <w:r w:rsidRPr="00386C5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1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284"/>
      <w:gridCol w:w="1417"/>
      <w:gridCol w:w="284"/>
      <w:gridCol w:w="3118"/>
      <w:gridCol w:w="2268"/>
    </w:tblGrid>
    <w:tr w:rsidR="00C100B2" w:rsidRPr="00C100B2" w14:paraId="1E9D2E08" w14:textId="77777777" w:rsidTr="00624C2D">
      <w:trPr>
        <w:trHeight w:val="270"/>
      </w:trPr>
      <w:tc>
        <w:tcPr>
          <w:tcW w:w="9889" w:type="dxa"/>
          <w:gridSpan w:val="6"/>
        </w:tcPr>
        <w:p w14:paraId="76971F6A" w14:textId="77777777" w:rsidR="00C100B2" w:rsidRPr="00C100B2" w:rsidRDefault="00C100B2" w:rsidP="00C100B2">
          <w:pPr>
            <w:rPr>
              <w:color w:val="EF8514"/>
            </w:rPr>
          </w:pPr>
          <w:r w:rsidRPr="00C100B2">
            <w:rPr>
              <w:noProof/>
              <w:color w:val="EF8514"/>
            </w:rPr>
            <w:drawing>
              <wp:inline distT="0" distB="0" distL="0" distR="0" wp14:anchorId="7F275348" wp14:editId="22B2FD0D">
                <wp:extent cx="6156960" cy="50884"/>
                <wp:effectExtent l="0" t="0" r="0" b="0"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6722600" cy="55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0B2" w:rsidRPr="00C100B2" w14:paraId="5E6CEA1B" w14:textId="77777777" w:rsidTr="00624C2D">
      <w:trPr>
        <w:trHeight w:val="255"/>
      </w:trPr>
      <w:tc>
        <w:tcPr>
          <w:tcW w:w="2518" w:type="dxa"/>
        </w:tcPr>
        <w:p w14:paraId="0EFB9A96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 xml:space="preserve">  </w:t>
          </w:r>
          <w:r w:rsidR="00AE45D3">
            <w:rPr>
              <w:color w:val="EF8514"/>
              <w:sz w:val="21"/>
              <w:szCs w:val="21"/>
            </w:rPr>
            <w:t xml:space="preserve">Stichting </w:t>
          </w:r>
          <w:proofErr w:type="spellStart"/>
          <w:r w:rsidR="00AE45D3">
            <w:rPr>
              <w:color w:val="EF8514"/>
              <w:sz w:val="21"/>
              <w:szCs w:val="21"/>
            </w:rPr>
            <w:t>Daylightpoint</w:t>
          </w:r>
          <w:proofErr w:type="spellEnd"/>
        </w:p>
      </w:tc>
      <w:tc>
        <w:tcPr>
          <w:tcW w:w="284" w:type="dxa"/>
        </w:tcPr>
        <w:p w14:paraId="65663060" w14:textId="77777777" w:rsidR="00C100B2" w:rsidRPr="00AE45D3" w:rsidRDefault="00C100B2" w:rsidP="00AE45D3">
          <w:pPr>
            <w:jc w:val="center"/>
            <w:rPr>
              <w:color w:val="D12D17"/>
              <w:sz w:val="16"/>
              <w:szCs w:val="16"/>
            </w:rPr>
          </w:pPr>
        </w:p>
      </w:tc>
      <w:tc>
        <w:tcPr>
          <w:tcW w:w="1417" w:type="dxa"/>
        </w:tcPr>
        <w:p w14:paraId="1C5AC272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>06-</w:t>
          </w:r>
          <w:r w:rsidR="00AE45D3">
            <w:rPr>
              <w:color w:val="EF8514"/>
              <w:sz w:val="21"/>
              <w:szCs w:val="21"/>
            </w:rPr>
            <w:t>19786813</w:t>
          </w:r>
          <w:r w:rsidRPr="00C100B2">
            <w:rPr>
              <w:rFonts w:ascii="Verdana" w:hAnsi="Verdana"/>
              <w:sz w:val="15"/>
              <w:szCs w:val="15"/>
            </w:rPr>
            <w:t xml:space="preserve"> </w:t>
          </w:r>
        </w:p>
      </w:tc>
      <w:tc>
        <w:tcPr>
          <w:tcW w:w="284" w:type="dxa"/>
        </w:tcPr>
        <w:p w14:paraId="60E254A5" w14:textId="77777777" w:rsidR="00C100B2" w:rsidRPr="00AE45D3" w:rsidRDefault="00C100B2" w:rsidP="00AE45D3">
          <w:pPr>
            <w:rPr>
              <w:sz w:val="21"/>
              <w:szCs w:val="21"/>
            </w:rPr>
          </w:pPr>
        </w:p>
      </w:tc>
      <w:tc>
        <w:tcPr>
          <w:tcW w:w="3118" w:type="dxa"/>
        </w:tcPr>
        <w:p w14:paraId="65D637D9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>www.</w:t>
          </w:r>
          <w:r w:rsidR="00AE45D3">
            <w:rPr>
              <w:color w:val="EF8514"/>
              <w:sz w:val="21"/>
              <w:szCs w:val="21"/>
            </w:rPr>
            <w:t>daylightpoint.com</w:t>
          </w:r>
        </w:p>
      </w:tc>
      <w:tc>
        <w:tcPr>
          <w:tcW w:w="2268" w:type="dxa"/>
        </w:tcPr>
        <w:p w14:paraId="66296DFA" w14:textId="77777777" w:rsidR="00C100B2" w:rsidRPr="00AE45D3" w:rsidRDefault="00C100B2" w:rsidP="00AE45D3">
          <w:pPr>
            <w:rPr>
              <w:rFonts w:asciiTheme="minorHAnsi" w:hAnsiTheme="minorHAnsi" w:cstheme="minorHAnsi"/>
              <w:b/>
              <w:color w:val="EF8514"/>
              <w:sz w:val="20"/>
              <w:szCs w:val="20"/>
            </w:rPr>
          </w:pPr>
          <w:r w:rsidRPr="00AE45D3">
            <w:rPr>
              <w:rFonts w:asciiTheme="minorHAnsi" w:hAnsiTheme="minorHAnsi" w:cstheme="minorHAnsi"/>
              <w:b/>
              <w:color w:val="F79646"/>
              <w:sz w:val="20"/>
              <w:szCs w:val="20"/>
              <w:u w:val="single"/>
            </w:rPr>
            <w:t>NL</w:t>
          </w:r>
          <w:r w:rsidR="00624C2D">
            <w:rPr>
              <w:rFonts w:asciiTheme="minorHAnsi" w:hAnsiTheme="minorHAnsi" w:cstheme="minorHAnsi"/>
              <w:b/>
              <w:color w:val="F79646"/>
              <w:sz w:val="20"/>
              <w:szCs w:val="20"/>
              <w:u w:val="single"/>
            </w:rPr>
            <w:t>35RABO0133344355</w:t>
          </w:r>
        </w:p>
      </w:tc>
    </w:tr>
    <w:tr w:rsidR="00C100B2" w:rsidRPr="00C100B2" w14:paraId="5CD88CCE" w14:textId="77777777" w:rsidTr="00624C2D">
      <w:trPr>
        <w:trHeight w:val="255"/>
      </w:trPr>
      <w:tc>
        <w:tcPr>
          <w:tcW w:w="2518" w:type="dxa"/>
        </w:tcPr>
        <w:p w14:paraId="135E094B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 xml:space="preserve">  </w:t>
          </w:r>
          <w:r w:rsidR="00AE45D3">
            <w:rPr>
              <w:color w:val="EF8514"/>
              <w:sz w:val="21"/>
              <w:szCs w:val="21"/>
            </w:rPr>
            <w:t xml:space="preserve">Titus </w:t>
          </w:r>
          <w:proofErr w:type="spellStart"/>
          <w:r w:rsidR="00AE45D3">
            <w:rPr>
              <w:color w:val="EF8514"/>
              <w:sz w:val="21"/>
              <w:szCs w:val="21"/>
            </w:rPr>
            <w:t>Brandsmastraat</w:t>
          </w:r>
          <w:proofErr w:type="spellEnd"/>
          <w:r w:rsidR="00AE45D3">
            <w:rPr>
              <w:color w:val="EF8514"/>
              <w:sz w:val="21"/>
              <w:szCs w:val="21"/>
            </w:rPr>
            <w:t xml:space="preserve"> 147</w:t>
          </w:r>
        </w:p>
      </w:tc>
      <w:tc>
        <w:tcPr>
          <w:tcW w:w="284" w:type="dxa"/>
        </w:tcPr>
        <w:p w14:paraId="199742E9" w14:textId="77777777" w:rsidR="00C100B2" w:rsidRPr="00AE45D3" w:rsidRDefault="00C100B2" w:rsidP="00AE45D3">
          <w:pPr>
            <w:jc w:val="center"/>
            <w:rPr>
              <w:color w:val="D12D17"/>
              <w:sz w:val="16"/>
              <w:szCs w:val="16"/>
            </w:rPr>
          </w:pPr>
        </w:p>
      </w:tc>
      <w:tc>
        <w:tcPr>
          <w:tcW w:w="1417" w:type="dxa"/>
        </w:tcPr>
        <w:p w14:paraId="5AEEB51E" w14:textId="77777777" w:rsidR="00C100B2" w:rsidRPr="00C100B2" w:rsidRDefault="00AE45D3" w:rsidP="00C100B2">
          <w:pPr>
            <w:rPr>
              <w:color w:val="EF8514"/>
              <w:sz w:val="21"/>
              <w:szCs w:val="21"/>
            </w:rPr>
          </w:pPr>
          <w:r>
            <w:rPr>
              <w:color w:val="EF8514"/>
              <w:sz w:val="21"/>
              <w:szCs w:val="21"/>
            </w:rPr>
            <w:t>070-2206022</w:t>
          </w:r>
        </w:p>
      </w:tc>
      <w:tc>
        <w:tcPr>
          <w:tcW w:w="284" w:type="dxa"/>
        </w:tcPr>
        <w:p w14:paraId="12A71CE3" w14:textId="77777777" w:rsidR="00C100B2" w:rsidRPr="00AE45D3" w:rsidRDefault="00C100B2" w:rsidP="00AE45D3">
          <w:pPr>
            <w:rPr>
              <w:sz w:val="21"/>
              <w:szCs w:val="21"/>
            </w:rPr>
          </w:pPr>
        </w:p>
      </w:tc>
      <w:tc>
        <w:tcPr>
          <w:tcW w:w="3118" w:type="dxa"/>
        </w:tcPr>
        <w:p w14:paraId="300BF3E7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>info@</w:t>
          </w:r>
          <w:r w:rsidR="00AE45D3">
            <w:rPr>
              <w:color w:val="EF8514"/>
              <w:sz w:val="21"/>
              <w:szCs w:val="21"/>
            </w:rPr>
            <w:t>daylightpoint.</w:t>
          </w:r>
          <w:r w:rsidR="00B32CFD">
            <w:rPr>
              <w:color w:val="EF8514"/>
              <w:sz w:val="21"/>
              <w:szCs w:val="21"/>
            </w:rPr>
            <w:t>com</w:t>
          </w:r>
        </w:p>
      </w:tc>
      <w:tc>
        <w:tcPr>
          <w:tcW w:w="2268" w:type="dxa"/>
        </w:tcPr>
        <w:p w14:paraId="5598AAAD" w14:textId="77777777" w:rsidR="00C100B2" w:rsidRPr="00C100B2" w:rsidRDefault="0066009A" w:rsidP="00AE45D3">
          <w:pPr>
            <w:rPr>
              <w:color w:val="EF8514"/>
              <w:sz w:val="21"/>
              <w:szCs w:val="21"/>
            </w:rPr>
          </w:pPr>
          <w:proofErr w:type="spellStart"/>
          <w:r>
            <w:rPr>
              <w:color w:val="EF8514"/>
              <w:sz w:val="21"/>
              <w:szCs w:val="21"/>
            </w:rPr>
            <w:t>Kvknr</w:t>
          </w:r>
          <w:proofErr w:type="spellEnd"/>
          <w:r>
            <w:rPr>
              <w:color w:val="EF8514"/>
              <w:sz w:val="21"/>
              <w:szCs w:val="21"/>
            </w:rPr>
            <w:t xml:space="preserve">. </w:t>
          </w:r>
          <w:r w:rsidR="0027491E" w:rsidRPr="0027491E">
            <w:rPr>
              <w:color w:val="EF8514"/>
              <w:sz w:val="21"/>
              <w:szCs w:val="21"/>
            </w:rPr>
            <w:t>27301317</w:t>
          </w:r>
        </w:p>
      </w:tc>
    </w:tr>
    <w:tr w:rsidR="00C100B2" w:rsidRPr="00C100B2" w14:paraId="4ECCAE8B" w14:textId="77777777" w:rsidTr="00624C2D">
      <w:trPr>
        <w:trHeight w:val="255"/>
      </w:trPr>
      <w:tc>
        <w:tcPr>
          <w:tcW w:w="2518" w:type="dxa"/>
        </w:tcPr>
        <w:p w14:paraId="7A9EB27E" w14:textId="77777777" w:rsidR="00C100B2" w:rsidRPr="00C100B2" w:rsidRDefault="00C100B2" w:rsidP="00AE45D3">
          <w:pPr>
            <w:rPr>
              <w:color w:val="EF8514"/>
              <w:sz w:val="21"/>
              <w:szCs w:val="21"/>
            </w:rPr>
          </w:pPr>
          <w:r w:rsidRPr="00C100B2">
            <w:rPr>
              <w:color w:val="EF8514"/>
              <w:sz w:val="21"/>
              <w:szCs w:val="21"/>
            </w:rPr>
            <w:t xml:space="preserve">  </w:t>
          </w:r>
          <w:r w:rsidR="00AE45D3">
            <w:rPr>
              <w:color w:val="EF8514"/>
              <w:sz w:val="21"/>
              <w:szCs w:val="21"/>
            </w:rPr>
            <w:t>2286 RE  RIJSWIJK</w:t>
          </w:r>
        </w:p>
      </w:tc>
      <w:tc>
        <w:tcPr>
          <w:tcW w:w="284" w:type="dxa"/>
        </w:tcPr>
        <w:p w14:paraId="35328F0C" w14:textId="77777777" w:rsidR="00C100B2" w:rsidRPr="00C100B2" w:rsidRDefault="00C100B2" w:rsidP="00AE45D3">
          <w:pPr>
            <w:rPr>
              <w:color w:val="D12D17"/>
              <w:sz w:val="21"/>
              <w:szCs w:val="21"/>
            </w:rPr>
          </w:pPr>
        </w:p>
      </w:tc>
      <w:tc>
        <w:tcPr>
          <w:tcW w:w="1417" w:type="dxa"/>
        </w:tcPr>
        <w:p w14:paraId="6FA6A230" w14:textId="77777777" w:rsidR="00C100B2" w:rsidRPr="00C100B2" w:rsidRDefault="00C100B2" w:rsidP="00C100B2">
          <w:pPr>
            <w:rPr>
              <w:color w:val="EF8514"/>
              <w:sz w:val="21"/>
              <w:szCs w:val="21"/>
            </w:rPr>
          </w:pPr>
        </w:p>
      </w:tc>
      <w:tc>
        <w:tcPr>
          <w:tcW w:w="284" w:type="dxa"/>
        </w:tcPr>
        <w:p w14:paraId="66A8FBAE" w14:textId="77777777" w:rsidR="00C100B2" w:rsidRPr="00AE45D3" w:rsidRDefault="00C100B2" w:rsidP="00AE45D3">
          <w:pPr>
            <w:rPr>
              <w:sz w:val="21"/>
              <w:szCs w:val="21"/>
            </w:rPr>
          </w:pPr>
        </w:p>
      </w:tc>
      <w:tc>
        <w:tcPr>
          <w:tcW w:w="3118" w:type="dxa"/>
        </w:tcPr>
        <w:p w14:paraId="7BCC1FF1" w14:textId="77777777" w:rsidR="00C100B2" w:rsidRPr="00C100B2" w:rsidRDefault="00C100B2" w:rsidP="00C100B2">
          <w:pPr>
            <w:rPr>
              <w:color w:val="EF8514"/>
              <w:sz w:val="21"/>
              <w:szCs w:val="21"/>
            </w:rPr>
          </w:pPr>
        </w:p>
      </w:tc>
      <w:tc>
        <w:tcPr>
          <w:tcW w:w="2268" w:type="dxa"/>
        </w:tcPr>
        <w:p w14:paraId="60F269AB" w14:textId="77777777" w:rsidR="00C100B2" w:rsidRPr="00C100B2" w:rsidRDefault="00C100B2" w:rsidP="00C100B2">
          <w:pPr>
            <w:rPr>
              <w:color w:val="EF8514"/>
              <w:sz w:val="21"/>
              <w:szCs w:val="21"/>
            </w:rPr>
          </w:pPr>
        </w:p>
      </w:tc>
    </w:tr>
    <w:tr w:rsidR="00C100B2" w:rsidRPr="00C100B2" w14:paraId="46990348" w14:textId="77777777" w:rsidTr="00624C2D">
      <w:trPr>
        <w:trHeight w:val="270"/>
      </w:trPr>
      <w:tc>
        <w:tcPr>
          <w:tcW w:w="9889" w:type="dxa"/>
          <w:gridSpan w:val="6"/>
        </w:tcPr>
        <w:p w14:paraId="1D50FA24" w14:textId="77777777" w:rsidR="00C100B2" w:rsidRPr="00C100B2" w:rsidRDefault="00C100B2" w:rsidP="00C100B2">
          <w:pPr>
            <w:rPr>
              <w:color w:val="EF8514"/>
            </w:rPr>
          </w:pPr>
          <w:r w:rsidRPr="00C100B2">
            <w:rPr>
              <w:noProof/>
              <w:color w:val="EF8514"/>
            </w:rPr>
            <w:drawing>
              <wp:inline distT="0" distB="0" distL="0" distR="0" wp14:anchorId="47A293FE" wp14:editId="431460EC">
                <wp:extent cx="6172200" cy="51010"/>
                <wp:effectExtent l="0" t="0" r="0" b="0"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6322" cy="67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FB094" w14:textId="77777777" w:rsidR="0097180E" w:rsidRPr="00C100B2" w:rsidRDefault="0097180E" w:rsidP="00C100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0101" w14:textId="77777777" w:rsidR="009E3379" w:rsidRPr="00386C5E" w:rsidRDefault="009E3379">
      <w:pPr>
        <w:rPr>
          <w:sz w:val="22"/>
          <w:szCs w:val="22"/>
        </w:rPr>
      </w:pPr>
      <w:r w:rsidRPr="00386C5E">
        <w:rPr>
          <w:sz w:val="22"/>
          <w:szCs w:val="22"/>
        </w:rPr>
        <w:separator/>
      </w:r>
    </w:p>
  </w:footnote>
  <w:footnote w:type="continuationSeparator" w:id="0">
    <w:p w14:paraId="258EBEF9" w14:textId="77777777" w:rsidR="009E3379" w:rsidRPr="00386C5E" w:rsidRDefault="009E3379">
      <w:pPr>
        <w:rPr>
          <w:sz w:val="22"/>
          <w:szCs w:val="22"/>
        </w:rPr>
      </w:pPr>
      <w:r w:rsidRPr="00386C5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BF0" w14:textId="77777777" w:rsidR="00AA5077" w:rsidRDefault="00AA5077" w:rsidP="00AA5077">
    <w:pPr>
      <w:ind w:right="3828"/>
      <w:jc w:val="center"/>
      <w:rPr>
        <w:rFonts w:ascii="Verdana" w:hAnsi="Verdana"/>
        <w:b/>
        <w:color w:val="F79646" w:themeColor="accent6"/>
        <w:sz w:val="22"/>
      </w:rPr>
    </w:pPr>
  </w:p>
  <w:p w14:paraId="7AD21DC8" w14:textId="58FEA057" w:rsidR="009227E6" w:rsidRDefault="008C6DBF" w:rsidP="009227E6">
    <w:pPr>
      <w:ind w:right="1"/>
      <w:jc w:val="center"/>
      <w:rPr>
        <w:rFonts w:ascii="Verdana" w:hAnsi="Verdana"/>
        <w:b/>
        <w:color w:val="F79646" w:themeColor="accent6"/>
        <w:sz w:val="22"/>
      </w:rPr>
    </w:pPr>
    <w:r>
      <w:rPr>
        <w:noProof/>
      </w:rPr>
      <w:drawing>
        <wp:inline distT="0" distB="0" distL="0" distR="0" wp14:anchorId="3DA36E44" wp14:editId="41CA0B7B">
          <wp:extent cx="2124558" cy="626745"/>
          <wp:effectExtent l="0" t="0" r="0" b="0"/>
          <wp:docPr id="14" name="Afbeelding 14" descr="http://www.daylightpoint.com/wp-content/uploads/daylightpoint-hea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ylightpoint.com/wp-content/uploads/daylightpoint-heade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56" cy="68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C1448" w14:textId="037274FC" w:rsidR="009227E6" w:rsidRPr="00251B23" w:rsidRDefault="009227E6" w:rsidP="009227E6">
    <w:pPr>
      <w:ind w:right="1"/>
      <w:jc w:val="center"/>
      <w:rPr>
        <w:rFonts w:ascii="Verdana" w:hAnsi="Verdana"/>
        <w:b/>
        <w:color w:val="F79646" w:themeColor="accent6"/>
        <w:sz w:val="22"/>
      </w:rPr>
    </w:pPr>
    <w:r w:rsidRPr="00251B23">
      <w:rPr>
        <w:rFonts w:ascii="Verdana" w:hAnsi="Verdana"/>
        <w:b/>
        <w:color w:val="F79646" w:themeColor="accent6"/>
        <w:sz w:val="22"/>
      </w:rPr>
      <w:t>maakt ontmoetingen mogelijk en stimuleert sociale contacten.</w:t>
    </w:r>
  </w:p>
  <w:p w14:paraId="78054D53" w14:textId="77777777" w:rsidR="00386C5E" w:rsidRDefault="00386C5E" w:rsidP="009227E6">
    <w:pPr>
      <w:pStyle w:val="Koptekst"/>
      <w:tabs>
        <w:tab w:val="clear" w:pos="4536"/>
        <w:tab w:val="clear" w:pos="9072"/>
      </w:tabs>
      <w:ind w:right="169"/>
    </w:pPr>
  </w:p>
  <w:p w14:paraId="7E74739E" w14:textId="77777777" w:rsidR="00C100B2" w:rsidRPr="00270320" w:rsidRDefault="00C100B2" w:rsidP="00373E98">
    <w:pPr>
      <w:tabs>
        <w:tab w:val="left" w:pos="5700"/>
      </w:tabs>
      <w:spacing w:before="2" w:line="100" w:lineRule="exact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4E1"/>
    <w:multiLevelType w:val="hybridMultilevel"/>
    <w:tmpl w:val="47BED084"/>
    <w:lvl w:ilvl="0" w:tplc="F670BED8">
      <w:start w:val="2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873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85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782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E829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225B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3688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888F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C25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F33D5D"/>
    <w:multiLevelType w:val="singleLevel"/>
    <w:tmpl w:val="9D6CA47E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" w15:restartNumberingAfterBreak="0">
    <w:nsid w:val="2CD6403C"/>
    <w:multiLevelType w:val="hybridMultilevel"/>
    <w:tmpl w:val="12A4821E"/>
    <w:lvl w:ilvl="0" w:tplc="5E7AE2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875C36D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0608C0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BB2D2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8CA633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ED4E8A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7AE31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F54CFA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D5383FC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349A305C"/>
    <w:multiLevelType w:val="hybridMultilevel"/>
    <w:tmpl w:val="CF08209A"/>
    <w:lvl w:ilvl="0" w:tplc="B958DC54">
      <w:start w:val="2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EC53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A0CA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D0D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E059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B02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862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3AF0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6041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04409"/>
    <w:multiLevelType w:val="hybridMultilevel"/>
    <w:tmpl w:val="3006C01E"/>
    <w:lvl w:ilvl="0" w:tplc="46209B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844CE3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75A85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3ED9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E604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96F0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7D6F7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74A1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D3E2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45CA19EC"/>
    <w:multiLevelType w:val="hybridMultilevel"/>
    <w:tmpl w:val="595CB7CE"/>
    <w:lvl w:ilvl="0" w:tplc="39862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3EC2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BA6EF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764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DF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0E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2A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45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03B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B0C5E"/>
    <w:multiLevelType w:val="hybridMultilevel"/>
    <w:tmpl w:val="C9543AB0"/>
    <w:lvl w:ilvl="0" w:tplc="07885C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6B2297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A0213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9037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EAE0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2218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D4CD7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32E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3F2FC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6C280EC3"/>
    <w:multiLevelType w:val="hybridMultilevel"/>
    <w:tmpl w:val="62804C86"/>
    <w:lvl w:ilvl="0" w:tplc="FBCC6EF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E24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5006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4058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06BB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924C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DC4A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3AC3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F2C5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2612EF"/>
    <w:multiLevelType w:val="hybridMultilevel"/>
    <w:tmpl w:val="76F40222"/>
    <w:lvl w:ilvl="0" w:tplc="8C5C2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8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7F2C2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72A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A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A8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0A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8F8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CF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#f60" strokecolor="yellow">
      <v:fill color="#f60"/>
      <v:stroke 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4"/>
    <w:rsid w:val="00004020"/>
    <w:rsid w:val="00006451"/>
    <w:rsid w:val="00025AA3"/>
    <w:rsid w:val="0003611F"/>
    <w:rsid w:val="00052655"/>
    <w:rsid w:val="00061053"/>
    <w:rsid w:val="000865FE"/>
    <w:rsid w:val="0009335B"/>
    <w:rsid w:val="00093D98"/>
    <w:rsid w:val="00094150"/>
    <w:rsid w:val="000B26C9"/>
    <w:rsid w:val="000B66CD"/>
    <w:rsid w:val="000B6FA7"/>
    <w:rsid w:val="000C2BB1"/>
    <w:rsid w:val="000C5D9B"/>
    <w:rsid w:val="000C79D6"/>
    <w:rsid w:val="000D68A1"/>
    <w:rsid w:val="000E0BA5"/>
    <w:rsid w:val="000E23AD"/>
    <w:rsid w:val="000E23F7"/>
    <w:rsid w:val="000E5B24"/>
    <w:rsid w:val="000F5D9E"/>
    <w:rsid w:val="000F711A"/>
    <w:rsid w:val="00102502"/>
    <w:rsid w:val="00103412"/>
    <w:rsid w:val="00105661"/>
    <w:rsid w:val="00105A9D"/>
    <w:rsid w:val="001152FF"/>
    <w:rsid w:val="00120BD2"/>
    <w:rsid w:val="00130B3A"/>
    <w:rsid w:val="00132DA1"/>
    <w:rsid w:val="00134748"/>
    <w:rsid w:val="00134FD7"/>
    <w:rsid w:val="00143DAD"/>
    <w:rsid w:val="001461E6"/>
    <w:rsid w:val="00152A2E"/>
    <w:rsid w:val="0015358D"/>
    <w:rsid w:val="00153FBA"/>
    <w:rsid w:val="00165E87"/>
    <w:rsid w:val="00173C6A"/>
    <w:rsid w:val="00175464"/>
    <w:rsid w:val="001A397C"/>
    <w:rsid w:val="001A7A14"/>
    <w:rsid w:val="001B61AE"/>
    <w:rsid w:val="001C1FD9"/>
    <w:rsid w:val="001C6D40"/>
    <w:rsid w:val="001D26F7"/>
    <w:rsid w:val="001E6981"/>
    <w:rsid w:val="001F3B27"/>
    <w:rsid w:val="00201443"/>
    <w:rsid w:val="00201F8C"/>
    <w:rsid w:val="002043FF"/>
    <w:rsid w:val="00213230"/>
    <w:rsid w:val="0021505F"/>
    <w:rsid w:val="0021604A"/>
    <w:rsid w:val="00222E7D"/>
    <w:rsid w:val="00227356"/>
    <w:rsid w:val="00236828"/>
    <w:rsid w:val="002452DE"/>
    <w:rsid w:val="00247594"/>
    <w:rsid w:val="00251B23"/>
    <w:rsid w:val="00251BA7"/>
    <w:rsid w:val="002529F5"/>
    <w:rsid w:val="00253E24"/>
    <w:rsid w:val="00254BA2"/>
    <w:rsid w:val="00270320"/>
    <w:rsid w:val="00271965"/>
    <w:rsid w:val="00271B19"/>
    <w:rsid w:val="0027491E"/>
    <w:rsid w:val="00297452"/>
    <w:rsid w:val="002B1C04"/>
    <w:rsid w:val="002C278F"/>
    <w:rsid w:val="002C5F89"/>
    <w:rsid w:val="002C62BD"/>
    <w:rsid w:val="002D372C"/>
    <w:rsid w:val="002D6BA0"/>
    <w:rsid w:val="002E0ACC"/>
    <w:rsid w:val="002E60FF"/>
    <w:rsid w:val="002E6B17"/>
    <w:rsid w:val="002F77E1"/>
    <w:rsid w:val="0030419D"/>
    <w:rsid w:val="00312331"/>
    <w:rsid w:val="003134EF"/>
    <w:rsid w:val="003210CE"/>
    <w:rsid w:val="00323A0F"/>
    <w:rsid w:val="0032413C"/>
    <w:rsid w:val="0032712D"/>
    <w:rsid w:val="00373E98"/>
    <w:rsid w:val="00380C18"/>
    <w:rsid w:val="00386C5E"/>
    <w:rsid w:val="0039134E"/>
    <w:rsid w:val="00392FE1"/>
    <w:rsid w:val="00394251"/>
    <w:rsid w:val="003A3B92"/>
    <w:rsid w:val="003B11F6"/>
    <w:rsid w:val="003D57AC"/>
    <w:rsid w:val="003E33BB"/>
    <w:rsid w:val="004011EA"/>
    <w:rsid w:val="00415153"/>
    <w:rsid w:val="00422902"/>
    <w:rsid w:val="00432134"/>
    <w:rsid w:val="004428E4"/>
    <w:rsid w:val="00442E05"/>
    <w:rsid w:val="004457C1"/>
    <w:rsid w:val="00450183"/>
    <w:rsid w:val="00455A89"/>
    <w:rsid w:val="00463DC5"/>
    <w:rsid w:val="00464EF4"/>
    <w:rsid w:val="00466256"/>
    <w:rsid w:val="00472514"/>
    <w:rsid w:val="00475324"/>
    <w:rsid w:val="004803B9"/>
    <w:rsid w:val="004943C5"/>
    <w:rsid w:val="00494758"/>
    <w:rsid w:val="00495F55"/>
    <w:rsid w:val="004A2A79"/>
    <w:rsid w:val="004B1AF1"/>
    <w:rsid w:val="004C2B8F"/>
    <w:rsid w:val="004C304A"/>
    <w:rsid w:val="004D042A"/>
    <w:rsid w:val="004D71BB"/>
    <w:rsid w:val="004E4AF0"/>
    <w:rsid w:val="004E5CA1"/>
    <w:rsid w:val="004F1C73"/>
    <w:rsid w:val="004F299A"/>
    <w:rsid w:val="004F48CB"/>
    <w:rsid w:val="00500A52"/>
    <w:rsid w:val="00500C7F"/>
    <w:rsid w:val="00501CD7"/>
    <w:rsid w:val="005026FC"/>
    <w:rsid w:val="00512151"/>
    <w:rsid w:val="00513045"/>
    <w:rsid w:val="00516D93"/>
    <w:rsid w:val="00553094"/>
    <w:rsid w:val="0055652A"/>
    <w:rsid w:val="00557970"/>
    <w:rsid w:val="00560935"/>
    <w:rsid w:val="00575115"/>
    <w:rsid w:val="00575DE5"/>
    <w:rsid w:val="005A2E60"/>
    <w:rsid w:val="005A3B00"/>
    <w:rsid w:val="005A6847"/>
    <w:rsid w:val="005B00C4"/>
    <w:rsid w:val="005B132C"/>
    <w:rsid w:val="005B18C7"/>
    <w:rsid w:val="005B635C"/>
    <w:rsid w:val="005B7FDF"/>
    <w:rsid w:val="005F0C13"/>
    <w:rsid w:val="00601E21"/>
    <w:rsid w:val="00611103"/>
    <w:rsid w:val="00611B9B"/>
    <w:rsid w:val="006126BD"/>
    <w:rsid w:val="00616577"/>
    <w:rsid w:val="0062263F"/>
    <w:rsid w:val="00624582"/>
    <w:rsid w:val="00624C2D"/>
    <w:rsid w:val="00625AD2"/>
    <w:rsid w:val="00625BC4"/>
    <w:rsid w:val="00630C5F"/>
    <w:rsid w:val="00633ABA"/>
    <w:rsid w:val="00634A66"/>
    <w:rsid w:val="00637BA8"/>
    <w:rsid w:val="006403C8"/>
    <w:rsid w:val="00640466"/>
    <w:rsid w:val="006453DE"/>
    <w:rsid w:val="00645CBF"/>
    <w:rsid w:val="006461B2"/>
    <w:rsid w:val="00657E56"/>
    <w:rsid w:val="0066009A"/>
    <w:rsid w:val="006719DD"/>
    <w:rsid w:val="00671B63"/>
    <w:rsid w:val="00690EA4"/>
    <w:rsid w:val="006A2803"/>
    <w:rsid w:val="006A5056"/>
    <w:rsid w:val="006A6E79"/>
    <w:rsid w:val="006A7168"/>
    <w:rsid w:val="006D4D99"/>
    <w:rsid w:val="006D6EF3"/>
    <w:rsid w:val="006D7E0D"/>
    <w:rsid w:val="006F5EA3"/>
    <w:rsid w:val="00716B5D"/>
    <w:rsid w:val="00732CE8"/>
    <w:rsid w:val="00736099"/>
    <w:rsid w:val="00736DF0"/>
    <w:rsid w:val="007443D1"/>
    <w:rsid w:val="00744EDE"/>
    <w:rsid w:val="007559AE"/>
    <w:rsid w:val="00762AD2"/>
    <w:rsid w:val="00765998"/>
    <w:rsid w:val="00767459"/>
    <w:rsid w:val="00773A60"/>
    <w:rsid w:val="0079029A"/>
    <w:rsid w:val="007974A0"/>
    <w:rsid w:val="007A0767"/>
    <w:rsid w:val="007A1652"/>
    <w:rsid w:val="007A3D3C"/>
    <w:rsid w:val="007A4CC6"/>
    <w:rsid w:val="007A78DA"/>
    <w:rsid w:val="007B6D59"/>
    <w:rsid w:val="007B784E"/>
    <w:rsid w:val="007C0B97"/>
    <w:rsid w:val="007C4386"/>
    <w:rsid w:val="007C5932"/>
    <w:rsid w:val="007C5D91"/>
    <w:rsid w:val="007D29EE"/>
    <w:rsid w:val="007D51B5"/>
    <w:rsid w:val="007D5C60"/>
    <w:rsid w:val="007D773F"/>
    <w:rsid w:val="007D77FF"/>
    <w:rsid w:val="007E4F8A"/>
    <w:rsid w:val="007E701F"/>
    <w:rsid w:val="007E7360"/>
    <w:rsid w:val="007F12BF"/>
    <w:rsid w:val="0080496D"/>
    <w:rsid w:val="00807DE8"/>
    <w:rsid w:val="008117C2"/>
    <w:rsid w:val="00817928"/>
    <w:rsid w:val="00824141"/>
    <w:rsid w:val="00830498"/>
    <w:rsid w:val="00836E39"/>
    <w:rsid w:val="00847908"/>
    <w:rsid w:val="00855F73"/>
    <w:rsid w:val="00860098"/>
    <w:rsid w:val="00881C7B"/>
    <w:rsid w:val="00893AC9"/>
    <w:rsid w:val="008A0B24"/>
    <w:rsid w:val="008A1137"/>
    <w:rsid w:val="008A2D0F"/>
    <w:rsid w:val="008A3CB3"/>
    <w:rsid w:val="008C6DBF"/>
    <w:rsid w:val="008E2ED9"/>
    <w:rsid w:val="008E3F26"/>
    <w:rsid w:val="008E7D58"/>
    <w:rsid w:val="008F197D"/>
    <w:rsid w:val="0090088D"/>
    <w:rsid w:val="00912F24"/>
    <w:rsid w:val="009219C2"/>
    <w:rsid w:val="009227E6"/>
    <w:rsid w:val="0092776F"/>
    <w:rsid w:val="00937F4F"/>
    <w:rsid w:val="0095442C"/>
    <w:rsid w:val="00956B11"/>
    <w:rsid w:val="009576F0"/>
    <w:rsid w:val="00964B5E"/>
    <w:rsid w:val="0097180E"/>
    <w:rsid w:val="00977EA5"/>
    <w:rsid w:val="009867DC"/>
    <w:rsid w:val="009C19EB"/>
    <w:rsid w:val="009C419F"/>
    <w:rsid w:val="009C5E2C"/>
    <w:rsid w:val="009E04E1"/>
    <w:rsid w:val="009E3379"/>
    <w:rsid w:val="009E4455"/>
    <w:rsid w:val="009F088B"/>
    <w:rsid w:val="009F2C25"/>
    <w:rsid w:val="009F51E9"/>
    <w:rsid w:val="009F6CD3"/>
    <w:rsid w:val="00A0396F"/>
    <w:rsid w:val="00A05C23"/>
    <w:rsid w:val="00A077B8"/>
    <w:rsid w:val="00A27189"/>
    <w:rsid w:val="00A35E9F"/>
    <w:rsid w:val="00A408FB"/>
    <w:rsid w:val="00A60266"/>
    <w:rsid w:val="00A70C83"/>
    <w:rsid w:val="00A95E29"/>
    <w:rsid w:val="00AA41B5"/>
    <w:rsid w:val="00AA5077"/>
    <w:rsid w:val="00AB2999"/>
    <w:rsid w:val="00AC2471"/>
    <w:rsid w:val="00AC7B8D"/>
    <w:rsid w:val="00AD3D0E"/>
    <w:rsid w:val="00AE1566"/>
    <w:rsid w:val="00AE1E95"/>
    <w:rsid w:val="00AE45D3"/>
    <w:rsid w:val="00AE5D79"/>
    <w:rsid w:val="00AF05CC"/>
    <w:rsid w:val="00AF1C0A"/>
    <w:rsid w:val="00AF30FF"/>
    <w:rsid w:val="00B018BF"/>
    <w:rsid w:val="00B0462D"/>
    <w:rsid w:val="00B079C3"/>
    <w:rsid w:val="00B15F53"/>
    <w:rsid w:val="00B21B94"/>
    <w:rsid w:val="00B2264B"/>
    <w:rsid w:val="00B32CFD"/>
    <w:rsid w:val="00B443F0"/>
    <w:rsid w:val="00B45011"/>
    <w:rsid w:val="00B60185"/>
    <w:rsid w:val="00B668F0"/>
    <w:rsid w:val="00B76952"/>
    <w:rsid w:val="00B8543E"/>
    <w:rsid w:val="00B8591D"/>
    <w:rsid w:val="00BA39AB"/>
    <w:rsid w:val="00BB3597"/>
    <w:rsid w:val="00BB6626"/>
    <w:rsid w:val="00BC4A01"/>
    <w:rsid w:val="00BD171A"/>
    <w:rsid w:val="00BD2127"/>
    <w:rsid w:val="00BE702C"/>
    <w:rsid w:val="00BF22A8"/>
    <w:rsid w:val="00BF5DF4"/>
    <w:rsid w:val="00C02696"/>
    <w:rsid w:val="00C02BAE"/>
    <w:rsid w:val="00C03B45"/>
    <w:rsid w:val="00C05A5C"/>
    <w:rsid w:val="00C070AD"/>
    <w:rsid w:val="00C100B2"/>
    <w:rsid w:val="00C11C63"/>
    <w:rsid w:val="00C14995"/>
    <w:rsid w:val="00C14A36"/>
    <w:rsid w:val="00C2095F"/>
    <w:rsid w:val="00C21E97"/>
    <w:rsid w:val="00C2419D"/>
    <w:rsid w:val="00C27419"/>
    <w:rsid w:val="00C2783F"/>
    <w:rsid w:val="00C33039"/>
    <w:rsid w:val="00C40800"/>
    <w:rsid w:val="00C51CDA"/>
    <w:rsid w:val="00C66D96"/>
    <w:rsid w:val="00C70CD9"/>
    <w:rsid w:val="00C70D35"/>
    <w:rsid w:val="00C75AF0"/>
    <w:rsid w:val="00C761A5"/>
    <w:rsid w:val="00C864E3"/>
    <w:rsid w:val="00C92975"/>
    <w:rsid w:val="00CB5982"/>
    <w:rsid w:val="00CC3585"/>
    <w:rsid w:val="00CC3925"/>
    <w:rsid w:val="00CC7EA8"/>
    <w:rsid w:val="00CD0849"/>
    <w:rsid w:val="00CD222E"/>
    <w:rsid w:val="00CF5E0F"/>
    <w:rsid w:val="00D02480"/>
    <w:rsid w:val="00D12472"/>
    <w:rsid w:val="00D212E6"/>
    <w:rsid w:val="00D21DC2"/>
    <w:rsid w:val="00D30B75"/>
    <w:rsid w:val="00D35D01"/>
    <w:rsid w:val="00D36756"/>
    <w:rsid w:val="00D4293B"/>
    <w:rsid w:val="00D433B6"/>
    <w:rsid w:val="00D46987"/>
    <w:rsid w:val="00D60407"/>
    <w:rsid w:val="00D630CE"/>
    <w:rsid w:val="00D63ED6"/>
    <w:rsid w:val="00D6400A"/>
    <w:rsid w:val="00D82FC5"/>
    <w:rsid w:val="00D87F84"/>
    <w:rsid w:val="00D92E9D"/>
    <w:rsid w:val="00D94C4C"/>
    <w:rsid w:val="00DA3C94"/>
    <w:rsid w:val="00DA51DB"/>
    <w:rsid w:val="00DB2087"/>
    <w:rsid w:val="00DB499B"/>
    <w:rsid w:val="00DB5C66"/>
    <w:rsid w:val="00DB71B8"/>
    <w:rsid w:val="00DC6821"/>
    <w:rsid w:val="00DD2EA0"/>
    <w:rsid w:val="00DE7C38"/>
    <w:rsid w:val="00DF0191"/>
    <w:rsid w:val="00E11E16"/>
    <w:rsid w:val="00E12F69"/>
    <w:rsid w:val="00E21659"/>
    <w:rsid w:val="00E27274"/>
    <w:rsid w:val="00E333A2"/>
    <w:rsid w:val="00E4110D"/>
    <w:rsid w:val="00E41704"/>
    <w:rsid w:val="00E63966"/>
    <w:rsid w:val="00E76020"/>
    <w:rsid w:val="00E80861"/>
    <w:rsid w:val="00E929CA"/>
    <w:rsid w:val="00E975CD"/>
    <w:rsid w:val="00EA3648"/>
    <w:rsid w:val="00EA39EB"/>
    <w:rsid w:val="00EB2560"/>
    <w:rsid w:val="00EB4287"/>
    <w:rsid w:val="00EC7B1C"/>
    <w:rsid w:val="00ED0028"/>
    <w:rsid w:val="00ED1E7B"/>
    <w:rsid w:val="00ED608A"/>
    <w:rsid w:val="00EF1581"/>
    <w:rsid w:val="00EF4F02"/>
    <w:rsid w:val="00F131D9"/>
    <w:rsid w:val="00F1716D"/>
    <w:rsid w:val="00F20243"/>
    <w:rsid w:val="00F21A1C"/>
    <w:rsid w:val="00F24BB9"/>
    <w:rsid w:val="00F270CD"/>
    <w:rsid w:val="00F31040"/>
    <w:rsid w:val="00F3784E"/>
    <w:rsid w:val="00F4249E"/>
    <w:rsid w:val="00F43FF8"/>
    <w:rsid w:val="00F515A9"/>
    <w:rsid w:val="00F558D5"/>
    <w:rsid w:val="00F62C65"/>
    <w:rsid w:val="00F7249A"/>
    <w:rsid w:val="00F808D7"/>
    <w:rsid w:val="00F80967"/>
    <w:rsid w:val="00F846EC"/>
    <w:rsid w:val="00F84701"/>
    <w:rsid w:val="00F9441D"/>
    <w:rsid w:val="00FA20BB"/>
    <w:rsid w:val="00FA3670"/>
    <w:rsid w:val="00FB129E"/>
    <w:rsid w:val="00FB3E6D"/>
    <w:rsid w:val="00FB6387"/>
    <w:rsid w:val="00FC2DB1"/>
    <w:rsid w:val="00FD6C9F"/>
    <w:rsid w:val="00FE5802"/>
    <w:rsid w:val="00FE5AEE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60" strokecolor="yellow">
      <v:fill color="#f60"/>
      <v:stroke color="yellow"/>
    </o:shapedefaults>
    <o:shapelayout v:ext="edit">
      <o:idmap v:ext="edit" data="1"/>
    </o:shapelayout>
  </w:shapeDefaults>
  <w:decimalSymbol w:val=","/>
  <w:listSeparator w:val=";"/>
  <w14:docId w14:val="7A56EC92"/>
  <w15:docId w15:val="{8711A2DB-C0E5-4256-BAAF-0CCD401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4249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C19EB"/>
    <w:rPr>
      <w:color w:val="0000FF"/>
      <w:u w:val="single"/>
    </w:rPr>
  </w:style>
  <w:style w:type="paragraph" w:styleId="Voetnoottekst">
    <w:name w:val="footnote text"/>
    <w:basedOn w:val="Standaard"/>
    <w:semiHidden/>
    <w:rsid w:val="0076599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65998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F62C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62C65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locality">
    <w:name w:val="ec_locality"/>
    <w:basedOn w:val="Standaardalinea-lettertype"/>
    <w:rsid w:val="00C2783F"/>
  </w:style>
  <w:style w:type="character" w:styleId="GevolgdeHyperlink">
    <w:name w:val="FollowedHyperlink"/>
    <w:basedOn w:val="Standaardalinea-lettertype"/>
    <w:rsid w:val="00C2783F"/>
    <w:rPr>
      <w:color w:val="000080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386C5E"/>
    <w:rPr>
      <w:sz w:val="24"/>
      <w:szCs w:val="24"/>
      <w:lang w:bidi="ar-SA"/>
    </w:rPr>
  </w:style>
  <w:style w:type="paragraph" w:styleId="Ballontekst">
    <w:name w:val="Balloon Text"/>
    <w:basedOn w:val="Standaard"/>
    <w:link w:val="BallontekstChar"/>
    <w:rsid w:val="00386C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6C5E"/>
    <w:rPr>
      <w:rFonts w:ascii="Tahoma" w:hAnsi="Tahoma" w:cs="Tahoma"/>
      <w:sz w:val="16"/>
      <w:szCs w:val="16"/>
      <w:lang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180E"/>
    <w:rPr>
      <w:sz w:val="24"/>
      <w:szCs w:val="24"/>
      <w:lang w:bidi="ar-SA"/>
    </w:rPr>
  </w:style>
  <w:style w:type="table" w:customStyle="1" w:styleId="Tabelraster1">
    <w:name w:val="Tabelraster1"/>
    <w:basedOn w:val="Standaardtabel"/>
    <w:next w:val="Tabelraster"/>
    <w:uiPriority w:val="59"/>
    <w:rsid w:val="00C100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732CE8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ardalinea-lettertype"/>
    <w:rsid w:val="00732CE8"/>
  </w:style>
  <w:style w:type="character" w:styleId="Nadruk">
    <w:name w:val="Emphasis"/>
    <w:basedOn w:val="Standaardalinea-lettertype"/>
    <w:uiPriority w:val="20"/>
    <w:qFormat/>
    <w:rsid w:val="00732CE8"/>
    <w:rPr>
      <w:i/>
      <w:iCs/>
    </w:rPr>
  </w:style>
  <w:style w:type="character" w:styleId="Zwaar">
    <w:name w:val="Strong"/>
    <w:basedOn w:val="Standaardalinea-lettertype"/>
    <w:uiPriority w:val="22"/>
    <w:qFormat/>
    <w:rsid w:val="00AA5077"/>
    <w:rPr>
      <w:b/>
      <w:bCs/>
    </w:rPr>
  </w:style>
  <w:style w:type="character" w:customStyle="1" w:styleId="apple-converted-space">
    <w:name w:val="apple-converted-space"/>
    <w:basedOn w:val="Standaardalinea-lettertype"/>
    <w:rsid w:val="00AA5077"/>
  </w:style>
  <w:style w:type="paragraph" w:styleId="Eindnoottekst">
    <w:name w:val="endnote text"/>
    <w:basedOn w:val="Standaard"/>
    <w:link w:val="EindnoottekstChar"/>
    <w:semiHidden/>
    <w:unhideWhenUsed/>
    <w:rsid w:val="007D51B5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D51B5"/>
  </w:style>
  <w:style w:type="character" w:styleId="Eindnootmarkering">
    <w:name w:val="endnote reference"/>
    <w:basedOn w:val="Standaardalinea-lettertype"/>
    <w:semiHidden/>
    <w:unhideWhenUsed/>
    <w:rsid w:val="007D51B5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ylightpoi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ngabs\Application%20Data\Microsoft\Sjablonen\HOBZ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375-E4B9-E249-A27D-8BBEA13CD3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HOBZ.dot</Template>
  <TotalTime>0</TotalTime>
  <Pages>1</Pages>
  <Words>150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1263</CharactersWithSpaces>
  <SharedDoc>false</SharedDoc>
  <HLinks>
    <vt:vector size="12" baseType="variant"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http://www.hobz.nl-/</vt:lpwstr>
      </vt:variant>
      <vt:variant>
        <vt:lpwstr/>
      </vt:variant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mailto:info@hobz.nl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gangabs</dc:creator>
  <cp:lastModifiedBy>shakila Gangabisoensingh</cp:lastModifiedBy>
  <cp:revision>2</cp:revision>
  <cp:lastPrinted>2018-06-13T08:20:00Z</cp:lastPrinted>
  <dcterms:created xsi:type="dcterms:W3CDTF">2018-08-09T18:38:00Z</dcterms:created>
  <dcterms:modified xsi:type="dcterms:W3CDTF">2018-08-09T18:38:00Z</dcterms:modified>
</cp:coreProperties>
</file>